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B21" w:rsidRDefault="004D4B21" w:rsidP="004D4B21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FFF0BB"/>
          <w:sz w:val="17"/>
          <w:szCs w:val="17"/>
          <w:lang w:eastAsia="cs-CZ"/>
        </w:rPr>
      </w:pPr>
      <w:r>
        <w:rPr>
          <w:rFonts w:ascii="Arial" w:eastAsia="Times New Roman" w:hAnsi="Arial" w:cs="Arial"/>
          <w:noProof/>
          <w:color w:val="FFF0BB"/>
          <w:sz w:val="17"/>
          <w:szCs w:val="17"/>
          <w:lang w:eastAsia="cs-CZ"/>
        </w:rPr>
        <w:drawing>
          <wp:inline distT="0" distB="0" distL="0" distR="0" wp14:anchorId="3CE7A532" wp14:editId="1DB9560B">
            <wp:extent cx="9354304" cy="6229350"/>
            <wp:effectExtent l="0" t="0" r="0" b="0"/>
            <wp:docPr id="13" name="Obrázek 13" descr="Zahradní přístřešek CHUR">
              <a:hlinkClick xmlns:a="http://schemas.openxmlformats.org/drawingml/2006/main" r:id="rId6" tooltip="&quot;Zahradní přístřešek CHUR Model: [CHUR]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hradní přístřešek CHUR">
                      <a:hlinkClick r:id="rId6" tooltip="&quot;Zahradní přístřešek CHUR Model: [CHUR]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4304" cy="622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B21" w:rsidRPr="004D4B21" w:rsidRDefault="004D4B21" w:rsidP="004D4B21">
      <w:pPr>
        <w:numPr>
          <w:ilvl w:val="0"/>
          <w:numId w:val="13"/>
        </w:numPr>
        <w:spacing w:after="0" w:line="240" w:lineRule="auto"/>
        <w:ind w:left="0"/>
        <w:rPr>
          <w:rFonts w:ascii="Arial" w:eastAsia="Times New Roman" w:hAnsi="Arial" w:cs="Arial"/>
          <w:color w:val="FFF0BB"/>
          <w:sz w:val="17"/>
          <w:szCs w:val="17"/>
          <w:lang w:eastAsia="cs-CZ"/>
        </w:rPr>
      </w:pPr>
      <w:r>
        <w:rPr>
          <w:rFonts w:ascii="Arial" w:eastAsia="Times New Roman" w:hAnsi="Arial" w:cs="Arial"/>
          <w:noProof/>
          <w:color w:val="FFF0BB"/>
          <w:sz w:val="17"/>
          <w:szCs w:val="17"/>
          <w:lang w:eastAsia="cs-CZ"/>
        </w:rPr>
        <w:lastRenderedPageBreak/>
        <w:drawing>
          <wp:inline distT="0" distB="0" distL="0" distR="0" wp14:anchorId="6A26A688" wp14:editId="67CF94A2">
            <wp:extent cx="8572500" cy="5715000"/>
            <wp:effectExtent l="0" t="0" r="0" b="0"/>
            <wp:docPr id="45" name="Obrázek 45" descr="http://www.generalcompact.cz/w960/zahradni-pristresek-chur-model-chur-3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-image" descr="http://www.generalcompact.cz/w960/zahradni-pristresek-chur-model-chur-378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B21" w:rsidRPr="004D4B21" w:rsidRDefault="004D4B21" w:rsidP="004D4B21">
      <w:pPr>
        <w:spacing w:after="0" w:line="240" w:lineRule="auto"/>
        <w:rPr>
          <w:rFonts w:ascii="Arial" w:eastAsia="Times New Roman" w:hAnsi="Arial" w:cs="Arial"/>
          <w:vanish/>
          <w:color w:val="FFF0BB"/>
          <w:sz w:val="17"/>
          <w:szCs w:val="17"/>
          <w:lang w:eastAsia="cs-CZ"/>
        </w:rPr>
      </w:pPr>
      <w:r>
        <w:rPr>
          <w:rFonts w:ascii="Arial" w:eastAsia="Times New Roman" w:hAnsi="Arial" w:cs="Arial"/>
          <w:noProof/>
          <w:vanish/>
          <w:color w:val="FFF0BB"/>
          <w:sz w:val="17"/>
          <w:szCs w:val="17"/>
          <w:lang w:eastAsia="cs-CZ"/>
        </w:rPr>
        <w:drawing>
          <wp:inline distT="0" distB="0" distL="0" distR="0" wp14:anchorId="2185F3E7" wp14:editId="2AEAB1B9">
            <wp:extent cx="304800" cy="304800"/>
            <wp:effectExtent l="0" t="0" r="0" b="0"/>
            <wp:docPr id="44" name="Obrázek 44" descr="http://www.generalcompact.cz/images/lightbox-ico-loading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http://www.generalcompact.cz/images/lightbox-ico-loading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0BD" w:rsidRDefault="00B870BD" w:rsidP="00B870BD">
      <w:pPr>
        <w:spacing w:after="0" w:line="240" w:lineRule="auto"/>
        <w:rPr>
          <w:rFonts w:ascii="Arial" w:eastAsia="Times New Roman" w:hAnsi="Arial" w:cs="Arial"/>
          <w:color w:val="FFF0BB"/>
          <w:sz w:val="17"/>
          <w:szCs w:val="17"/>
          <w:lang w:eastAsia="cs-CZ"/>
        </w:rPr>
      </w:pPr>
      <w:bookmarkStart w:id="0" w:name="_GoBack"/>
      <w:bookmarkEnd w:id="0"/>
    </w:p>
    <w:p w:rsidR="00163EA7" w:rsidRDefault="00163EA7" w:rsidP="00B870BD">
      <w:pPr>
        <w:spacing w:after="0" w:line="240" w:lineRule="auto"/>
        <w:rPr>
          <w:rFonts w:ascii="Arial" w:eastAsia="Times New Roman" w:hAnsi="Arial" w:cs="Arial"/>
          <w:color w:val="FFF0BB"/>
          <w:sz w:val="17"/>
          <w:szCs w:val="17"/>
          <w:lang w:eastAsia="cs-CZ"/>
        </w:rPr>
      </w:pPr>
    </w:p>
    <w:p w:rsidR="00163EA7" w:rsidRDefault="00163EA7" w:rsidP="00B27C02">
      <w:pPr>
        <w:spacing w:after="0" w:line="240" w:lineRule="auto"/>
        <w:rPr>
          <w:rFonts w:ascii="Arial" w:eastAsia="Times New Roman" w:hAnsi="Arial" w:cs="Arial"/>
          <w:color w:val="FFF0BB"/>
          <w:sz w:val="17"/>
          <w:szCs w:val="17"/>
          <w:lang w:eastAsia="cs-CZ"/>
        </w:rPr>
      </w:pPr>
      <w:r>
        <w:rPr>
          <w:rFonts w:ascii="Arial" w:eastAsia="Times New Roman" w:hAnsi="Arial" w:cs="Arial"/>
          <w:color w:val="FFF0BB"/>
          <w:sz w:val="17"/>
          <w:szCs w:val="17"/>
          <w:lang w:eastAsia="cs-CZ"/>
        </w:rPr>
        <w:t>&amp;</w:t>
      </w:r>
    </w:p>
    <w:p w:rsidR="00B27C02" w:rsidRDefault="00B27C02">
      <w:pPr>
        <w:rPr>
          <w:rFonts w:ascii="Arial" w:eastAsia="Times New Roman" w:hAnsi="Arial" w:cs="Arial"/>
          <w:color w:val="FFF0BB"/>
          <w:sz w:val="17"/>
          <w:szCs w:val="17"/>
          <w:lang w:eastAsia="cs-CZ"/>
        </w:rPr>
      </w:pPr>
    </w:p>
    <w:p w:rsidR="00163EA7" w:rsidRDefault="00163EA7" w:rsidP="00B870BD">
      <w:pPr>
        <w:spacing w:after="0" w:line="240" w:lineRule="auto"/>
        <w:rPr>
          <w:rFonts w:ascii="Arial" w:eastAsia="Times New Roman" w:hAnsi="Arial" w:cs="Arial"/>
          <w:color w:val="FFF0BB"/>
          <w:sz w:val="17"/>
          <w:szCs w:val="17"/>
          <w:lang w:eastAsia="cs-CZ"/>
        </w:rPr>
      </w:pPr>
      <w:r>
        <w:rPr>
          <w:rFonts w:ascii="Arial" w:eastAsia="Times New Roman" w:hAnsi="Arial" w:cs="Arial"/>
          <w:color w:val="FFF0BB"/>
          <w:sz w:val="17"/>
          <w:szCs w:val="17"/>
          <w:lang w:eastAsia="cs-CZ"/>
        </w:rPr>
        <w:t>&amp;</w:t>
      </w:r>
    </w:p>
    <w:p w:rsidR="004B1AC6" w:rsidRDefault="004B1AC6" w:rsidP="00B870BD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cs-CZ"/>
        </w:rPr>
      </w:pPr>
    </w:p>
    <w:p w:rsidR="004B1AC6" w:rsidRDefault="004B1AC6" w:rsidP="00B870BD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cs-CZ"/>
        </w:rPr>
      </w:pPr>
    </w:p>
    <w:p w:rsidR="004B1AC6" w:rsidRDefault="004B1AC6" w:rsidP="00B870BD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cs-CZ"/>
        </w:rPr>
      </w:pPr>
    </w:p>
    <w:p w:rsidR="004B1AC6" w:rsidRPr="00163EA7" w:rsidRDefault="004B1AC6" w:rsidP="00B870BD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cs-CZ"/>
        </w:rPr>
      </w:pPr>
    </w:p>
    <w:sectPr w:rsidR="004B1AC6" w:rsidRPr="00163EA7" w:rsidSect="00B2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568"/>
    <w:multiLevelType w:val="multilevel"/>
    <w:tmpl w:val="B2EA5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202EE5"/>
    <w:multiLevelType w:val="multilevel"/>
    <w:tmpl w:val="A14C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C3142B"/>
    <w:multiLevelType w:val="multilevel"/>
    <w:tmpl w:val="E8C21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6F0CA9"/>
    <w:multiLevelType w:val="multilevel"/>
    <w:tmpl w:val="DFD6A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AF16D1"/>
    <w:multiLevelType w:val="multilevel"/>
    <w:tmpl w:val="0778D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BA4186"/>
    <w:multiLevelType w:val="multilevel"/>
    <w:tmpl w:val="E244D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731CEB"/>
    <w:multiLevelType w:val="multilevel"/>
    <w:tmpl w:val="4E0ED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913719"/>
    <w:multiLevelType w:val="multilevel"/>
    <w:tmpl w:val="0210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1F6727"/>
    <w:multiLevelType w:val="multilevel"/>
    <w:tmpl w:val="17FCA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3B1C39"/>
    <w:multiLevelType w:val="multilevel"/>
    <w:tmpl w:val="E3FAA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DB7CBA"/>
    <w:multiLevelType w:val="multilevel"/>
    <w:tmpl w:val="72521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0A7742"/>
    <w:multiLevelType w:val="multilevel"/>
    <w:tmpl w:val="F768F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853090"/>
    <w:multiLevelType w:val="multilevel"/>
    <w:tmpl w:val="640E0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575B5A"/>
    <w:multiLevelType w:val="multilevel"/>
    <w:tmpl w:val="CE067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331DED"/>
    <w:multiLevelType w:val="multilevel"/>
    <w:tmpl w:val="753AC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88714B"/>
    <w:multiLevelType w:val="multilevel"/>
    <w:tmpl w:val="18DCF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016D64"/>
    <w:multiLevelType w:val="multilevel"/>
    <w:tmpl w:val="DB68D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0F67F1"/>
    <w:multiLevelType w:val="multilevel"/>
    <w:tmpl w:val="970A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CB561D"/>
    <w:multiLevelType w:val="multilevel"/>
    <w:tmpl w:val="C484B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B93E71"/>
    <w:multiLevelType w:val="multilevel"/>
    <w:tmpl w:val="78E6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627E8A"/>
    <w:multiLevelType w:val="multilevel"/>
    <w:tmpl w:val="7938D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9"/>
  </w:num>
  <w:num w:numId="5">
    <w:abstractNumId w:val="20"/>
  </w:num>
  <w:num w:numId="6">
    <w:abstractNumId w:val="7"/>
  </w:num>
  <w:num w:numId="7">
    <w:abstractNumId w:val="1"/>
  </w:num>
  <w:num w:numId="8">
    <w:abstractNumId w:val="18"/>
  </w:num>
  <w:num w:numId="9">
    <w:abstractNumId w:val="19"/>
  </w:num>
  <w:num w:numId="10">
    <w:abstractNumId w:val="17"/>
  </w:num>
  <w:num w:numId="11">
    <w:abstractNumId w:val="3"/>
  </w:num>
  <w:num w:numId="12">
    <w:abstractNumId w:val="11"/>
  </w:num>
  <w:num w:numId="13">
    <w:abstractNumId w:val="6"/>
  </w:num>
  <w:num w:numId="14">
    <w:abstractNumId w:val="12"/>
  </w:num>
  <w:num w:numId="15">
    <w:abstractNumId w:val="10"/>
  </w:num>
  <w:num w:numId="16">
    <w:abstractNumId w:val="14"/>
  </w:num>
  <w:num w:numId="17">
    <w:abstractNumId w:val="16"/>
  </w:num>
  <w:num w:numId="18">
    <w:abstractNumId w:val="2"/>
  </w:num>
  <w:num w:numId="19">
    <w:abstractNumId w:val="8"/>
  </w:num>
  <w:num w:numId="20">
    <w:abstractNumId w:val="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B21"/>
    <w:rsid w:val="00055334"/>
    <w:rsid w:val="00163EA7"/>
    <w:rsid w:val="002B3DF3"/>
    <w:rsid w:val="003C784F"/>
    <w:rsid w:val="004B1AC6"/>
    <w:rsid w:val="004D4B21"/>
    <w:rsid w:val="007C6108"/>
    <w:rsid w:val="00921B50"/>
    <w:rsid w:val="009840C1"/>
    <w:rsid w:val="009F6FE8"/>
    <w:rsid w:val="00B27C02"/>
    <w:rsid w:val="00B870BD"/>
    <w:rsid w:val="00E4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D4B21"/>
    <w:pPr>
      <w:spacing w:after="0" w:line="240" w:lineRule="auto"/>
      <w:ind w:right="300"/>
      <w:textAlignment w:val="center"/>
      <w:outlineLvl w:val="0"/>
    </w:pPr>
    <w:rPr>
      <w:rFonts w:ascii="Times New Roman" w:eastAsia="Times New Roman" w:hAnsi="Times New Roman" w:cs="Times New Roman"/>
      <w:caps/>
      <w:color w:val="EB0101"/>
      <w:kern w:val="36"/>
      <w:sz w:val="38"/>
      <w:szCs w:val="3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870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B870BD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FEFEFE"/>
      <w:sz w:val="26"/>
      <w:szCs w:val="2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B870BD"/>
    <w:pPr>
      <w:spacing w:after="0" w:line="240" w:lineRule="auto"/>
      <w:outlineLvl w:val="3"/>
    </w:pPr>
    <w:rPr>
      <w:rFonts w:ascii="Times New Roman" w:eastAsia="Times New Roman" w:hAnsi="Times New Roman" w:cs="Times New Roman"/>
      <w:color w:val="FEFEFE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D4B21"/>
    <w:rPr>
      <w:rFonts w:ascii="Times New Roman" w:eastAsia="Times New Roman" w:hAnsi="Times New Roman" w:cs="Times New Roman"/>
      <w:caps/>
      <w:color w:val="EB0101"/>
      <w:kern w:val="36"/>
      <w:sz w:val="38"/>
      <w:szCs w:val="3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D4B21"/>
    <w:rPr>
      <w:strike w:val="0"/>
      <w:dstrike w:val="0"/>
      <w:color w:val="FFF0BB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4D4B21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ight">
    <w:name w:val="right"/>
    <w:basedOn w:val="Normln"/>
    <w:rsid w:val="004D4B21"/>
    <w:pPr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idth50p">
    <w:name w:val="width_50p"/>
    <w:basedOn w:val="Normln"/>
    <w:rsid w:val="004D4B21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astbreadcrumb2">
    <w:name w:val="last_breadcrumb2"/>
    <w:basedOn w:val="Standardnpsmoodstavce"/>
    <w:rsid w:val="004D4B21"/>
  </w:style>
  <w:style w:type="character" w:customStyle="1" w:styleId="kodcontent2">
    <w:name w:val="kod_content2"/>
    <w:basedOn w:val="Standardnpsmoodstavce"/>
    <w:rsid w:val="004D4B21"/>
    <w:rPr>
      <w:vanish w:val="0"/>
      <w:webHidden w:val="0"/>
      <w:specVanish w:val="0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4D4B2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4D4B21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4D4B2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4D4B21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h23">
    <w:name w:val="h23"/>
    <w:basedOn w:val="Standardnpsmoodstavce"/>
    <w:rsid w:val="004D4B21"/>
    <w:rPr>
      <w:b w:val="0"/>
      <w:bCs w:val="0"/>
      <w:caps/>
      <w:vanish w:val="0"/>
      <w:webHidden w:val="0"/>
      <w:color w:val="FEFEFE"/>
      <w:sz w:val="31"/>
      <w:szCs w:val="31"/>
      <w:specVanish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4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4B21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B870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870BD"/>
    <w:rPr>
      <w:rFonts w:ascii="Times New Roman" w:eastAsia="Times New Roman" w:hAnsi="Times New Roman" w:cs="Times New Roman"/>
      <w:b/>
      <w:bCs/>
      <w:color w:val="FEFEFE"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B870BD"/>
    <w:rPr>
      <w:rFonts w:ascii="Times New Roman" w:eastAsia="Times New Roman" w:hAnsi="Times New Roman" w:cs="Times New Roman"/>
      <w:color w:val="FEFEFE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B870BD"/>
    <w:rPr>
      <w:strike w:val="0"/>
      <w:dstrike w:val="0"/>
      <w:color w:val="FFF0BB"/>
      <w:u w:val="none"/>
      <w:effect w:val="none"/>
    </w:rPr>
  </w:style>
  <w:style w:type="paragraph" w:customStyle="1" w:styleId="h1">
    <w:name w:val="h1"/>
    <w:basedOn w:val="Normln"/>
    <w:rsid w:val="00B870BD"/>
    <w:pPr>
      <w:spacing w:after="0" w:line="240" w:lineRule="auto"/>
      <w:ind w:right="300"/>
      <w:textAlignment w:val="center"/>
    </w:pPr>
    <w:rPr>
      <w:rFonts w:ascii="Times New Roman" w:eastAsia="Times New Roman" w:hAnsi="Times New Roman" w:cs="Times New Roman"/>
      <w:caps/>
      <w:color w:val="EB0101"/>
      <w:sz w:val="38"/>
      <w:szCs w:val="38"/>
      <w:lang w:eastAsia="cs-CZ"/>
    </w:rPr>
  </w:style>
  <w:style w:type="paragraph" w:customStyle="1" w:styleId="h2">
    <w:name w:val="h2"/>
    <w:basedOn w:val="Normln"/>
    <w:rsid w:val="00B870BD"/>
    <w:pPr>
      <w:spacing w:after="0" w:line="240" w:lineRule="auto"/>
    </w:pPr>
    <w:rPr>
      <w:rFonts w:ascii="Times New Roman" w:eastAsia="Times New Roman" w:hAnsi="Times New Roman" w:cs="Times New Roman"/>
      <w:caps/>
      <w:color w:val="FEFEFE"/>
      <w:sz w:val="31"/>
      <w:szCs w:val="31"/>
      <w:lang w:eastAsia="cs-CZ"/>
    </w:rPr>
  </w:style>
  <w:style w:type="paragraph" w:customStyle="1" w:styleId="h3">
    <w:name w:val="h3"/>
    <w:basedOn w:val="Normln"/>
    <w:rsid w:val="00B870BD"/>
    <w:pPr>
      <w:spacing w:after="0" w:line="240" w:lineRule="auto"/>
    </w:pPr>
    <w:rPr>
      <w:rFonts w:ascii="Times New Roman" w:eastAsia="Times New Roman" w:hAnsi="Times New Roman" w:cs="Times New Roman"/>
      <w:color w:val="FEFEFE"/>
      <w:sz w:val="26"/>
      <w:szCs w:val="26"/>
      <w:lang w:eastAsia="cs-CZ"/>
    </w:rPr>
  </w:style>
  <w:style w:type="paragraph" w:customStyle="1" w:styleId="h4">
    <w:name w:val="h4"/>
    <w:basedOn w:val="Normln"/>
    <w:rsid w:val="00B870BD"/>
    <w:pPr>
      <w:spacing w:after="0" w:line="240" w:lineRule="auto"/>
    </w:pPr>
    <w:rPr>
      <w:rFonts w:ascii="Times New Roman" w:eastAsia="Times New Roman" w:hAnsi="Times New Roman" w:cs="Times New Roman"/>
      <w:color w:val="FEFEFE"/>
      <w:sz w:val="24"/>
      <w:szCs w:val="24"/>
      <w:lang w:eastAsia="cs-CZ"/>
    </w:rPr>
  </w:style>
  <w:style w:type="paragraph" w:customStyle="1" w:styleId="Siln1">
    <w:name w:val="Silné1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left">
    <w:name w:val="left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enter">
    <w:name w:val="center"/>
    <w:basedOn w:val="Normln"/>
    <w:rsid w:val="00B870BD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iddle">
    <w:name w:val="middle"/>
    <w:basedOn w:val="Normln"/>
    <w:rsid w:val="00B870BD"/>
    <w:pPr>
      <w:spacing w:after="0" w:line="36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rge">
    <w:name w:val="large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caps/>
      <w:sz w:val="48"/>
      <w:szCs w:val="48"/>
      <w:lang w:eastAsia="cs-CZ"/>
    </w:rPr>
  </w:style>
  <w:style w:type="paragraph" w:customStyle="1" w:styleId="medium">
    <w:name w:val="medium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caps/>
      <w:sz w:val="36"/>
      <w:szCs w:val="36"/>
      <w:lang w:eastAsia="cs-CZ"/>
    </w:rPr>
  </w:style>
  <w:style w:type="paragraph" w:customStyle="1" w:styleId="top">
    <w:name w:val="top"/>
    <w:basedOn w:val="Normln"/>
    <w:rsid w:val="00B870BD"/>
    <w:pPr>
      <w:spacing w:after="0" w:line="36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ttom">
    <w:name w:val="bottom"/>
    <w:basedOn w:val="Normln"/>
    <w:rsid w:val="00B870BD"/>
    <w:pPr>
      <w:spacing w:after="0" w:line="36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all">
    <w:name w:val="small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3"/>
      <w:szCs w:val="23"/>
      <w:lang w:eastAsia="cs-CZ"/>
    </w:rPr>
  </w:style>
  <w:style w:type="paragraph" w:customStyle="1" w:styleId="black">
    <w:name w:val="black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red">
    <w:name w:val="red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redborder">
    <w:name w:val="red_border"/>
    <w:basedOn w:val="Normln"/>
    <w:rsid w:val="00B870BD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learer">
    <w:name w:val="clearer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uttonmedium">
    <w:name w:val="button_medium"/>
    <w:basedOn w:val="Normln"/>
    <w:rsid w:val="00B870BD"/>
    <w:pPr>
      <w:spacing w:after="0" w:line="495" w:lineRule="atLeast"/>
      <w:jc w:val="center"/>
    </w:pPr>
    <w:rPr>
      <w:rFonts w:ascii="Times New Roman" w:eastAsia="Times New Roman" w:hAnsi="Times New Roman" w:cs="Times New Roman"/>
      <w:color w:val="0F0F0E"/>
      <w:sz w:val="24"/>
      <w:szCs w:val="24"/>
      <w:lang w:eastAsia="cs-CZ"/>
    </w:rPr>
  </w:style>
  <w:style w:type="paragraph" w:customStyle="1" w:styleId="width100p">
    <w:name w:val="width_100p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idth175">
    <w:name w:val="width_175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idth195">
    <w:name w:val="width_195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idth250">
    <w:name w:val="width_250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idth300">
    <w:name w:val="width_300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idth600">
    <w:name w:val="width_600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alozka">
    <w:name w:val="zalozka"/>
    <w:basedOn w:val="Normln"/>
    <w:rsid w:val="00B870BD"/>
    <w:pPr>
      <w:spacing w:after="0" w:line="360" w:lineRule="auto"/>
      <w:ind w:right="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irstcolumn">
    <w:name w:val="first_column"/>
    <w:basedOn w:val="Normln"/>
    <w:rsid w:val="00B870BD"/>
    <w:pPr>
      <w:spacing w:before="150" w:after="0" w:line="360" w:lineRule="auto"/>
      <w:ind w:right="3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condcolumn">
    <w:name w:val="second_column"/>
    <w:basedOn w:val="Normln"/>
    <w:rsid w:val="00B870BD"/>
    <w:pPr>
      <w:spacing w:before="150"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readcrumbs">
    <w:name w:val="breadcrumbs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3"/>
      <w:szCs w:val="23"/>
      <w:lang w:eastAsia="cs-CZ"/>
    </w:rPr>
  </w:style>
  <w:style w:type="paragraph" w:customStyle="1" w:styleId="htmlcontent">
    <w:name w:val="html_content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ocontent">
    <w:name w:val="seo_content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ttomcontent">
    <w:name w:val="bottom_content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color w:val="847A6C"/>
      <w:sz w:val="23"/>
      <w:szCs w:val="23"/>
      <w:lang w:eastAsia="cs-CZ"/>
    </w:rPr>
  </w:style>
  <w:style w:type="paragraph" w:customStyle="1" w:styleId="inwebiolink">
    <w:name w:val="inwebio_link"/>
    <w:basedOn w:val="Normln"/>
    <w:rsid w:val="00B870BD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">
    <w:name w:val="line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idenavigation">
    <w:name w:val="side_navigation"/>
    <w:basedOn w:val="Normln"/>
    <w:rsid w:val="00B870BD"/>
    <w:pPr>
      <w:spacing w:after="0" w:line="360" w:lineRule="auto"/>
      <w:ind w:left="-225"/>
    </w:pPr>
    <w:rPr>
      <w:rFonts w:ascii="Times New Roman" w:eastAsia="Times New Roman" w:hAnsi="Times New Roman" w:cs="Times New Roman"/>
      <w:caps/>
      <w:color w:val="837B70"/>
      <w:sz w:val="24"/>
      <w:szCs w:val="24"/>
      <w:lang w:eastAsia="cs-CZ"/>
    </w:rPr>
  </w:style>
  <w:style w:type="paragraph" w:customStyle="1" w:styleId="transition">
    <w:name w:val="transition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pager">
    <w:name w:val="pager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eviousitem">
    <w:name w:val="previous_item"/>
    <w:basedOn w:val="Normln"/>
    <w:rsid w:val="00B870BD"/>
    <w:pPr>
      <w:spacing w:after="0" w:line="375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extitem">
    <w:name w:val="next_item"/>
    <w:basedOn w:val="Normln"/>
    <w:rsid w:val="00B870BD"/>
    <w:pPr>
      <w:spacing w:after="0" w:line="375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ferer">
    <w:name w:val="referer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ieldset">
    <w:name w:val="fieldset"/>
    <w:basedOn w:val="Normln"/>
    <w:rsid w:val="00B870BD"/>
    <w:pPr>
      <w:spacing w:before="225" w:after="225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kompletnigalerie">
    <w:name w:val="kompletni_galerie"/>
    <w:basedOn w:val="Normln"/>
    <w:rsid w:val="00B870BD"/>
    <w:pPr>
      <w:spacing w:after="0" w:line="495" w:lineRule="atLeast"/>
      <w:jc w:val="center"/>
    </w:pPr>
    <w:rPr>
      <w:rFonts w:ascii="Times New Roman" w:eastAsia="Times New Roman" w:hAnsi="Times New Roman" w:cs="Times New Roman"/>
      <w:color w:val="0F0F0E"/>
      <w:sz w:val="24"/>
      <w:szCs w:val="24"/>
      <w:lang w:eastAsia="cs-CZ"/>
    </w:rPr>
  </w:style>
  <w:style w:type="paragraph" w:customStyle="1" w:styleId="popis">
    <w:name w:val="popis"/>
    <w:basedOn w:val="Normln"/>
    <w:rsid w:val="00B870BD"/>
    <w:pPr>
      <w:spacing w:before="150" w:after="525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ainimage">
    <w:name w:val="main_image"/>
    <w:basedOn w:val="Normln"/>
    <w:rsid w:val="00B870BD"/>
    <w:pPr>
      <w:shd w:val="clear" w:color="auto" w:fill="FFFFFF"/>
      <w:spacing w:before="150" w:after="225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kategorieshortlarge">
    <w:name w:val="kategorie_short_large"/>
    <w:basedOn w:val="Normln"/>
    <w:rsid w:val="00B870BD"/>
    <w:pPr>
      <w:spacing w:after="225" w:line="360" w:lineRule="auto"/>
      <w:ind w:right="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kategorieshort">
    <w:name w:val="kategorie_short"/>
    <w:basedOn w:val="Normln"/>
    <w:rsid w:val="00B870BD"/>
    <w:pPr>
      <w:spacing w:after="0" w:line="36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hortimage">
    <w:name w:val="short_image"/>
    <w:basedOn w:val="Normln"/>
    <w:rsid w:val="00B870BD"/>
    <w:pPr>
      <w:shd w:val="clear" w:color="auto" w:fill="EEEEEE"/>
      <w:spacing w:after="15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kategoriefull">
    <w:name w:val="kategorie_full"/>
    <w:basedOn w:val="Normln"/>
    <w:rsid w:val="00B870BD"/>
    <w:pPr>
      <w:spacing w:after="45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ullimage">
    <w:name w:val="full_image"/>
    <w:basedOn w:val="Normln"/>
    <w:rsid w:val="00B870BD"/>
    <w:pPr>
      <w:shd w:val="clear" w:color="auto" w:fill="262317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latedblock">
    <w:name w:val="related_block"/>
    <w:basedOn w:val="Normln"/>
    <w:rsid w:val="00B870BD"/>
    <w:pPr>
      <w:spacing w:after="225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k">
    <w:name w:val="link"/>
    <w:basedOn w:val="Normln"/>
    <w:rsid w:val="00B870BD"/>
    <w:pPr>
      <w:spacing w:after="225" w:line="360" w:lineRule="auto"/>
      <w:ind w:right="6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klast">
    <w:name w:val="link_last"/>
    <w:basedOn w:val="Normln"/>
    <w:rsid w:val="00B870BD"/>
    <w:pPr>
      <w:spacing w:after="225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ide">
    <w:name w:val="hide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kod">
    <w:name w:val="kod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color w:val="EEEEEE"/>
      <w:sz w:val="24"/>
      <w:szCs w:val="24"/>
      <w:lang w:eastAsia="cs-CZ"/>
    </w:rPr>
  </w:style>
  <w:style w:type="paragraph" w:customStyle="1" w:styleId="showup">
    <w:name w:val="show_up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obsah">
    <w:name w:val="obsah"/>
    <w:basedOn w:val="Normln"/>
    <w:rsid w:val="00B870BD"/>
    <w:pPr>
      <w:spacing w:after="0" w:line="360" w:lineRule="auto"/>
      <w:ind w:left="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r">
    <w:name w:val="star"/>
    <w:basedOn w:val="Normln"/>
    <w:rsid w:val="00B870BD"/>
    <w:pPr>
      <w:spacing w:after="0" w:line="360" w:lineRule="auto"/>
      <w:ind w:right="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rmove">
    <w:name w:val="star_move"/>
    <w:basedOn w:val="Normln"/>
    <w:rsid w:val="00B870BD"/>
    <w:pPr>
      <w:spacing w:after="0" w:line="360" w:lineRule="auto"/>
      <w:ind w:left="-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upa">
    <w:name w:val="lupa"/>
    <w:basedOn w:val="Normln"/>
    <w:rsid w:val="00B870BD"/>
    <w:pPr>
      <w:spacing w:after="0" w:line="360" w:lineRule="auto"/>
      <w:ind w:right="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tail">
    <w:name w:val="detail"/>
    <w:basedOn w:val="Normln"/>
    <w:rsid w:val="00B870BD"/>
    <w:pPr>
      <w:spacing w:after="0" w:line="36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taillink">
    <w:name w:val="detail_link"/>
    <w:basedOn w:val="Normln"/>
    <w:rsid w:val="00B870BD"/>
    <w:pPr>
      <w:spacing w:after="0" w:line="36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ddtofavorite">
    <w:name w:val="add_to_favorite"/>
    <w:basedOn w:val="Normln"/>
    <w:rsid w:val="00B870BD"/>
    <w:pPr>
      <w:spacing w:after="0" w:line="36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ddtofavoritelink">
    <w:name w:val="add_to_favorite_link"/>
    <w:basedOn w:val="Normln"/>
    <w:rsid w:val="00B870BD"/>
    <w:pPr>
      <w:spacing w:after="0" w:line="36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blibenetext">
    <w:name w:val="oblibene_text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lankyshorttitul">
    <w:name w:val="clanky_short_titul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soubor">
    <w:name w:val="input_soubor"/>
    <w:basedOn w:val="Normln"/>
    <w:rsid w:val="00B870B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15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rdertable">
    <w:name w:val="border_table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t1">
    <w:name w:val="part_1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t2">
    <w:name w:val="part_2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t3">
    <w:name w:val="part_3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error">
    <w:name w:val="form_error"/>
    <w:basedOn w:val="Normln"/>
    <w:rsid w:val="00B870BD"/>
    <w:pPr>
      <w:spacing w:before="150" w:after="0" w:line="36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cs-CZ"/>
    </w:rPr>
  </w:style>
  <w:style w:type="paragraph" w:customStyle="1" w:styleId="message">
    <w:name w:val="message"/>
    <w:basedOn w:val="Normln"/>
    <w:rsid w:val="00B870BD"/>
    <w:pPr>
      <w:pBdr>
        <w:top w:val="single" w:sz="6" w:space="4" w:color="0E9600"/>
        <w:left w:val="single" w:sz="6" w:space="4" w:color="0E9600"/>
        <w:bottom w:val="single" w:sz="6" w:space="4" w:color="0E9600"/>
        <w:right w:val="single" w:sz="6" w:space="4" w:color="0E9600"/>
      </w:pBdr>
      <w:shd w:val="clear" w:color="auto" w:fill="CAFFC4"/>
      <w:spacing w:before="150" w:after="150" w:line="36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messagered">
    <w:name w:val="message_red"/>
    <w:basedOn w:val="Normln"/>
    <w:rsid w:val="00B870BD"/>
    <w:pPr>
      <w:pBdr>
        <w:top w:val="single" w:sz="6" w:space="4" w:color="A10000"/>
        <w:left w:val="single" w:sz="6" w:space="4" w:color="A10000"/>
        <w:bottom w:val="single" w:sz="6" w:space="4" w:color="A10000"/>
        <w:right w:val="single" w:sz="6" w:space="4" w:color="A10000"/>
      </w:pBdr>
      <w:shd w:val="clear" w:color="auto" w:fill="FFBFBF"/>
      <w:spacing w:before="150" w:after="150" w:line="36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messagetip">
    <w:name w:val="message_tip"/>
    <w:basedOn w:val="Normln"/>
    <w:rsid w:val="00B870BD"/>
    <w:pPr>
      <w:pBdr>
        <w:top w:val="single" w:sz="6" w:space="4" w:color="FFA85A"/>
        <w:left w:val="single" w:sz="6" w:space="4" w:color="FFA85A"/>
        <w:bottom w:val="single" w:sz="6" w:space="4" w:color="FFA85A"/>
        <w:right w:val="single" w:sz="6" w:space="4" w:color="FFA85A"/>
      </w:pBdr>
      <w:shd w:val="clear" w:color="auto" w:fill="FFDB95"/>
      <w:spacing w:before="150" w:after="150" w:line="36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pagerclass">
    <w:name w:val="pagerclass"/>
    <w:basedOn w:val="Normln"/>
    <w:rsid w:val="00B870BD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ptavkasouboritem">
    <w:name w:val="poptavka_soubor_item"/>
    <w:basedOn w:val="Normln"/>
    <w:rsid w:val="00B870BD"/>
    <w:pPr>
      <w:pBdr>
        <w:top w:val="single" w:sz="6" w:space="8" w:color="575445"/>
        <w:left w:val="single" w:sz="6" w:space="8" w:color="575445"/>
        <w:bottom w:val="single" w:sz="6" w:space="8" w:color="575445"/>
        <w:right w:val="single" w:sz="6" w:space="8" w:color="575445"/>
      </w:pBdr>
      <w:spacing w:before="75"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ploadifyqueueitem">
    <w:name w:val="uploadifyqueueitem"/>
    <w:basedOn w:val="Normln"/>
    <w:rsid w:val="00B870BD"/>
    <w:pPr>
      <w:pBdr>
        <w:top w:val="single" w:sz="6" w:space="8" w:color="575445"/>
        <w:left w:val="single" w:sz="6" w:space="8" w:color="575445"/>
        <w:bottom w:val="single" w:sz="6" w:space="8" w:color="575445"/>
        <w:right w:val="single" w:sz="6" w:space="8" w:color="575445"/>
      </w:pBdr>
      <w:spacing w:before="75"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ploadifyprogress">
    <w:name w:val="uploadifyprogress"/>
    <w:basedOn w:val="Normln"/>
    <w:rsid w:val="00B870BD"/>
    <w:pPr>
      <w:pBdr>
        <w:top w:val="single" w:sz="6" w:space="0" w:color="808080"/>
        <w:left w:val="single" w:sz="6" w:space="0" w:color="808080"/>
        <w:bottom w:val="single" w:sz="6" w:space="0" w:color="C5C5C5"/>
        <w:right w:val="single" w:sz="6" w:space="0" w:color="C5C5C5"/>
      </w:pBdr>
      <w:shd w:val="clear" w:color="auto" w:fill="FFFFFF"/>
      <w:spacing w:before="150"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ploadifyprogressbar">
    <w:name w:val="uploadifyprogressbar"/>
    <w:basedOn w:val="Normln"/>
    <w:rsid w:val="00B870BD"/>
    <w:pPr>
      <w:shd w:val="clear" w:color="auto" w:fill="0099FF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content">
    <w:name w:val="table_content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vel1">
    <w:name w:val="level_1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vel2">
    <w:name w:val="level_2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rrow">
    <w:name w:val="arrow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rk">
    <w:name w:val="dark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stbreadcrumb">
    <w:name w:val="last_breadcrumb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rrowright">
    <w:name w:val="arrow_right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evoiousitem">
    <w:name w:val="prevoious_item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agecontent">
    <w:name w:val="image_content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reyshadow">
    <w:name w:val="grey_shadow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kodcontent">
    <w:name w:val="kod_content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kodbg">
    <w:name w:val="kod_bg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age">
    <w:name w:val="image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ouborsubmit">
    <w:name w:val="soubor_submit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topcorner">
    <w:name w:val="left_top_corner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ighttopcorner">
    <w:name w:val="right_top_corner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bottomcorner">
    <w:name w:val="left_bottom_corner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ightbottomcorner">
    <w:name w:val="right_bottom_corner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letepoptavkasoubor">
    <w:name w:val="delete_poptavka_soubor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ageborder">
    <w:name w:val="image_border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ent">
    <w:name w:val="content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lt1">
    <w:name w:val="alt_1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ltcontent">
    <w:name w:val="alt_content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howalllink">
    <w:name w:val="show_all_link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lose">
    <w:name w:val="close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">
    <w:name w:val="panel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ndoblibene">
    <w:name w:val="send_oblibene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blibeneitem">
    <w:name w:val="oblibene_item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1">
    <w:name w:val="text_1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2">
    <w:name w:val="text_2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oubor">
    <w:name w:val="soubor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meno">
    <w:name w:val="jmeno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lefon">
    <w:name w:val="telefon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ecklabeldiv">
    <w:name w:val="check_label_div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1">
    <w:name w:val="label_1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2">
    <w:name w:val="label_2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ptavkazboziitem">
    <w:name w:val="poptavka_zbozi_item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avico">
    <w:name w:val="fav_ico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intico">
    <w:name w:val="print_ico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aveico">
    <w:name w:val="save_ico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ndico">
    <w:name w:val="send_ico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ploadifyerror">
    <w:name w:val="uploadifyerror"/>
    <w:basedOn w:val="Normln"/>
    <w:rsid w:val="00B870BD"/>
    <w:pPr>
      <w:pBdr>
        <w:top w:val="single" w:sz="12" w:space="0" w:color="FBCBBC"/>
        <w:left w:val="single" w:sz="12" w:space="0" w:color="FBCBBC"/>
        <w:bottom w:val="single" w:sz="12" w:space="0" w:color="FBCBBC"/>
        <w:right w:val="single" w:sz="12" w:space="0" w:color="FBCBBC"/>
      </w:pBdr>
      <w:shd w:val="clear" w:color="auto" w:fill="FDE5DD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ctual">
    <w:name w:val="actual"/>
    <w:basedOn w:val="Standardnpsmoodstavce"/>
    <w:rsid w:val="00B870BD"/>
  </w:style>
  <w:style w:type="character" w:customStyle="1" w:styleId="next">
    <w:name w:val="next"/>
    <w:basedOn w:val="Standardnpsmoodstavce"/>
    <w:rsid w:val="00B870BD"/>
  </w:style>
  <w:style w:type="character" w:customStyle="1" w:styleId="previous">
    <w:name w:val="previous"/>
    <w:basedOn w:val="Standardnpsmoodstavce"/>
    <w:rsid w:val="00B870BD"/>
  </w:style>
  <w:style w:type="character" w:customStyle="1" w:styleId="first">
    <w:name w:val="first"/>
    <w:basedOn w:val="Standardnpsmoodstavce"/>
    <w:rsid w:val="00B870BD"/>
  </w:style>
  <w:style w:type="character" w:customStyle="1" w:styleId="last">
    <w:name w:val="last"/>
    <w:basedOn w:val="Standardnpsmoodstavce"/>
    <w:rsid w:val="00B870BD"/>
  </w:style>
  <w:style w:type="paragraph" w:customStyle="1" w:styleId="content1">
    <w:name w:val="content1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content1">
    <w:name w:val="table_content1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vel11">
    <w:name w:val="level_11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level21">
    <w:name w:val="level_21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color w:val="FFF0BB"/>
      <w:sz w:val="24"/>
      <w:szCs w:val="24"/>
      <w:lang w:eastAsia="cs-CZ"/>
    </w:rPr>
  </w:style>
  <w:style w:type="paragraph" w:customStyle="1" w:styleId="arrow1">
    <w:name w:val="arrow1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rk1">
    <w:name w:val="dark1"/>
    <w:basedOn w:val="Normln"/>
    <w:rsid w:val="00B870BD"/>
    <w:pPr>
      <w:shd w:val="clear" w:color="auto" w:fill="C10000"/>
      <w:spacing w:after="0" w:line="36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lastbreadcrumb1">
    <w:name w:val="last_breadcrumb1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rrowright1">
    <w:name w:val="arrow_right1"/>
    <w:basedOn w:val="Normln"/>
    <w:rsid w:val="00B870BD"/>
    <w:pPr>
      <w:spacing w:after="0" w:line="495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21">
    <w:name w:val="h21"/>
    <w:basedOn w:val="Normln"/>
    <w:rsid w:val="00B870BD"/>
    <w:pPr>
      <w:spacing w:after="0" w:line="240" w:lineRule="auto"/>
    </w:pPr>
    <w:rPr>
      <w:rFonts w:ascii="Times New Roman" w:eastAsia="Times New Roman" w:hAnsi="Times New Roman" w:cs="Times New Roman"/>
      <w:caps/>
      <w:color w:val="FEFEFE"/>
      <w:sz w:val="31"/>
      <w:szCs w:val="31"/>
      <w:lang w:eastAsia="cs-CZ"/>
    </w:rPr>
  </w:style>
  <w:style w:type="paragraph" w:customStyle="1" w:styleId="content2">
    <w:name w:val="content2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agecontent1">
    <w:name w:val="image_content1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tmlcontent1">
    <w:name w:val="html_content1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22">
    <w:name w:val="h22"/>
    <w:basedOn w:val="Normln"/>
    <w:rsid w:val="00B870BD"/>
    <w:pPr>
      <w:spacing w:after="0" w:line="240" w:lineRule="auto"/>
    </w:pPr>
    <w:rPr>
      <w:rFonts w:ascii="Times New Roman" w:eastAsia="Times New Roman" w:hAnsi="Times New Roman" w:cs="Times New Roman"/>
      <w:caps/>
      <w:color w:val="FEFEFE"/>
      <w:sz w:val="31"/>
      <w:szCs w:val="31"/>
      <w:lang w:eastAsia="cs-CZ"/>
    </w:rPr>
  </w:style>
  <w:style w:type="paragraph" w:customStyle="1" w:styleId="buttonmedium1">
    <w:name w:val="button_medium1"/>
    <w:basedOn w:val="Normln"/>
    <w:rsid w:val="00B870BD"/>
    <w:pPr>
      <w:spacing w:before="75" w:after="0" w:line="495" w:lineRule="atLeast"/>
      <w:jc w:val="center"/>
    </w:pPr>
    <w:rPr>
      <w:rFonts w:ascii="Times New Roman" w:eastAsia="Times New Roman" w:hAnsi="Times New Roman" w:cs="Times New Roman"/>
      <w:color w:val="0F0F0E"/>
      <w:sz w:val="24"/>
      <w:szCs w:val="24"/>
      <w:lang w:eastAsia="cs-CZ"/>
    </w:rPr>
  </w:style>
  <w:style w:type="paragraph" w:customStyle="1" w:styleId="shortimage1">
    <w:name w:val="short_image1"/>
    <w:basedOn w:val="Normln"/>
    <w:rsid w:val="00B870BD"/>
    <w:pPr>
      <w:shd w:val="clear" w:color="auto" w:fill="EEEEEE"/>
      <w:spacing w:after="15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kategorieshort1">
    <w:name w:val="kategorie_short1"/>
    <w:basedOn w:val="Normln"/>
    <w:rsid w:val="00B870BD"/>
    <w:pPr>
      <w:spacing w:after="0" w:line="36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kategorieshort2">
    <w:name w:val="kategorie_short2"/>
    <w:basedOn w:val="Normln"/>
    <w:rsid w:val="00B870BD"/>
    <w:pPr>
      <w:spacing w:after="0" w:line="36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reyshadow1">
    <w:name w:val="grey_shadow1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lt11">
    <w:name w:val="alt_11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ltcontent1">
    <w:name w:val="alt_content1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ullimage1">
    <w:name w:val="full_image1"/>
    <w:basedOn w:val="Normln"/>
    <w:rsid w:val="00B870BD"/>
    <w:pPr>
      <w:shd w:val="clear" w:color="auto" w:fill="837B55"/>
      <w:spacing w:after="30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kodcontent1">
    <w:name w:val="kod_content1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kodbg1">
    <w:name w:val="kod_bg1"/>
    <w:basedOn w:val="Normln"/>
    <w:rsid w:val="00B870BD"/>
    <w:pPr>
      <w:shd w:val="clear" w:color="auto" w:fill="00000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age1">
    <w:name w:val="image1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ageborder1">
    <w:name w:val="image_border1"/>
    <w:basedOn w:val="Normln"/>
    <w:rsid w:val="00B870BD"/>
    <w:pPr>
      <w:pBdr>
        <w:top w:val="single" w:sz="18" w:space="0" w:color="575445"/>
        <w:left w:val="single" w:sz="18" w:space="0" w:color="575445"/>
        <w:bottom w:val="single" w:sz="18" w:space="0" w:color="575445"/>
        <w:right w:val="single" w:sz="18" w:space="0" w:color="575445"/>
      </w:pBdr>
      <w:spacing w:after="0" w:line="36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obsah1">
    <w:name w:val="obsah1"/>
    <w:basedOn w:val="Normln"/>
    <w:rsid w:val="00B870BD"/>
    <w:pPr>
      <w:spacing w:after="0" w:line="360" w:lineRule="auto"/>
      <w:ind w:left="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all1">
    <w:name w:val="small1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12"/>
      <w:szCs w:val="12"/>
      <w:lang w:eastAsia="cs-CZ"/>
    </w:rPr>
  </w:style>
  <w:style w:type="paragraph" w:customStyle="1" w:styleId="addtofavoritelink1">
    <w:name w:val="add_to_favorite_link1"/>
    <w:basedOn w:val="Normln"/>
    <w:rsid w:val="00B870BD"/>
    <w:pPr>
      <w:spacing w:after="0" w:line="36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customStyle="1" w:styleId="center1">
    <w:name w:val="center1"/>
    <w:basedOn w:val="Normln"/>
    <w:rsid w:val="00B870BD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howalllink1">
    <w:name w:val="show_all_link1"/>
    <w:basedOn w:val="Normln"/>
    <w:rsid w:val="00B870BD"/>
    <w:pPr>
      <w:spacing w:after="0" w:line="36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howalllink2">
    <w:name w:val="show_all_link2"/>
    <w:basedOn w:val="Normln"/>
    <w:rsid w:val="00B870BD"/>
    <w:pPr>
      <w:spacing w:after="0" w:line="36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customStyle="1" w:styleId="close1">
    <w:name w:val="close1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panel1">
    <w:name w:val="panel1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sendoblibene1">
    <w:name w:val="send_oblibene1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sendoblibene2">
    <w:name w:val="send_oblibene2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oblibeneitem1">
    <w:name w:val="oblibene_item1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enter2">
    <w:name w:val="center2"/>
    <w:basedOn w:val="Normln"/>
    <w:rsid w:val="00B870BD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blibeneitem2">
    <w:name w:val="oblibene_item2"/>
    <w:basedOn w:val="Normln"/>
    <w:rsid w:val="00B870BD"/>
    <w:pPr>
      <w:spacing w:after="0" w:line="360" w:lineRule="auto"/>
      <w:ind w:right="4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lose2">
    <w:name w:val="close2"/>
    <w:basedOn w:val="Normln"/>
    <w:rsid w:val="00B870BD"/>
    <w:pPr>
      <w:spacing w:before="150"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howalllink3">
    <w:name w:val="show_all_link3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star1">
    <w:name w:val="star1"/>
    <w:basedOn w:val="Normln"/>
    <w:rsid w:val="00B870BD"/>
    <w:pPr>
      <w:spacing w:after="0" w:line="360" w:lineRule="auto"/>
      <w:ind w:right="75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sendoblibene3">
    <w:name w:val="send_oblibene3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obsah2">
    <w:name w:val="obsah2"/>
    <w:basedOn w:val="Normln"/>
    <w:rsid w:val="00B870BD"/>
    <w:pPr>
      <w:spacing w:after="0" w:line="360" w:lineRule="auto"/>
      <w:ind w:left="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age2">
    <w:name w:val="image2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ageborder2">
    <w:name w:val="image_border2"/>
    <w:basedOn w:val="Normln"/>
    <w:rsid w:val="00B870BD"/>
    <w:pPr>
      <w:pBdr>
        <w:top w:val="single" w:sz="36" w:space="0" w:color="000000"/>
        <w:left w:val="single" w:sz="36" w:space="0" w:color="000000"/>
        <w:bottom w:val="single" w:sz="36" w:space="0" w:color="000000"/>
        <w:right w:val="single" w:sz="36" w:space="0" w:color="000000"/>
      </w:pBdr>
      <w:spacing w:after="0" w:line="36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favico1">
    <w:name w:val="fav_ico1"/>
    <w:basedOn w:val="Normln"/>
    <w:rsid w:val="00B870BD"/>
    <w:pPr>
      <w:spacing w:after="0" w:line="36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intico1">
    <w:name w:val="print_ico1"/>
    <w:basedOn w:val="Normln"/>
    <w:rsid w:val="00B870BD"/>
    <w:pPr>
      <w:spacing w:after="0" w:line="360" w:lineRule="auto"/>
      <w:ind w:left="150" w:right="75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aveico1">
    <w:name w:val="save_ico1"/>
    <w:basedOn w:val="Normln"/>
    <w:rsid w:val="00B870BD"/>
    <w:pPr>
      <w:spacing w:after="0" w:line="360" w:lineRule="auto"/>
      <w:ind w:left="150" w:right="75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ndico1">
    <w:name w:val="send_ico1"/>
    <w:basedOn w:val="Normln"/>
    <w:rsid w:val="00B870BD"/>
    <w:pPr>
      <w:spacing w:after="0" w:line="360" w:lineRule="auto"/>
      <w:ind w:left="150" w:right="75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11">
    <w:name w:val="text_11"/>
    <w:basedOn w:val="Normln"/>
    <w:rsid w:val="00B870BD"/>
    <w:pPr>
      <w:pBdr>
        <w:top w:val="single" w:sz="6" w:space="4" w:color="707070"/>
        <w:left w:val="single" w:sz="6" w:space="4" w:color="707070"/>
        <w:bottom w:val="single" w:sz="6" w:space="4" w:color="707070"/>
        <w:right w:val="single" w:sz="6" w:space="4" w:color="707070"/>
      </w:pBdr>
      <w:spacing w:before="30" w:after="3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21">
    <w:name w:val="text_21"/>
    <w:basedOn w:val="Normln"/>
    <w:rsid w:val="00B870BD"/>
    <w:pPr>
      <w:pBdr>
        <w:top w:val="single" w:sz="6" w:space="4" w:color="707070"/>
        <w:left w:val="single" w:sz="6" w:space="4" w:color="707070"/>
        <w:bottom w:val="single" w:sz="6" w:space="4" w:color="707070"/>
        <w:right w:val="single" w:sz="6" w:space="4" w:color="707070"/>
      </w:pBdr>
      <w:spacing w:before="30" w:after="30" w:line="36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cs-CZ"/>
    </w:rPr>
  </w:style>
  <w:style w:type="paragraph" w:customStyle="1" w:styleId="soubor1">
    <w:name w:val="soubor1"/>
    <w:basedOn w:val="Normln"/>
    <w:rsid w:val="00B870BD"/>
    <w:pPr>
      <w:shd w:val="clear" w:color="auto" w:fill="FFFFFF"/>
      <w:spacing w:after="0" w:line="36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cs-CZ"/>
    </w:rPr>
  </w:style>
  <w:style w:type="paragraph" w:customStyle="1" w:styleId="souborsubmit1">
    <w:name w:val="soubor_submit1"/>
    <w:basedOn w:val="Normln"/>
    <w:rsid w:val="00B870BD"/>
    <w:pPr>
      <w:spacing w:before="45" w:after="0" w:line="360" w:lineRule="auto"/>
      <w:ind w:right="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meno1">
    <w:name w:val="jmeno1"/>
    <w:basedOn w:val="Normln"/>
    <w:rsid w:val="00B870BD"/>
    <w:pPr>
      <w:spacing w:after="150" w:line="360" w:lineRule="auto"/>
      <w:ind w:right="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lefon1">
    <w:name w:val="telefon1"/>
    <w:basedOn w:val="Normln"/>
    <w:rsid w:val="00B870BD"/>
    <w:pPr>
      <w:spacing w:after="150" w:line="360" w:lineRule="auto"/>
      <w:ind w:right="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ecklabeldiv1">
    <w:name w:val="check_label_div1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content2">
    <w:name w:val="table_content2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11">
    <w:name w:val="label_11"/>
    <w:basedOn w:val="Normln"/>
    <w:rsid w:val="00B870BD"/>
    <w:pPr>
      <w:spacing w:before="75" w:after="75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21">
    <w:name w:val="label_21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lose3">
    <w:name w:val="close3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poptavkazboziitem1">
    <w:name w:val="poptavka_zbozi_item1"/>
    <w:basedOn w:val="Normln"/>
    <w:rsid w:val="00B870BD"/>
    <w:pPr>
      <w:spacing w:after="150" w:line="360" w:lineRule="auto"/>
      <w:ind w:right="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topcorner1">
    <w:name w:val="left_top_corner1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ighttopcorner1">
    <w:name w:val="right_top_corner1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bottomcorner1">
    <w:name w:val="left_bottom_corner1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ightbottomcorner1">
    <w:name w:val="right_bottom_corner1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ctual1">
    <w:name w:val="actual1"/>
    <w:basedOn w:val="Standardnpsmoodstavce"/>
    <w:rsid w:val="00B870BD"/>
    <w:rPr>
      <w:b w:val="0"/>
      <w:bCs w:val="0"/>
      <w:strike w:val="0"/>
      <w:dstrike w:val="0"/>
      <w:color w:val="EB0101"/>
      <w:sz w:val="29"/>
      <w:szCs w:val="29"/>
      <w:u w:val="none"/>
      <w:effect w:val="none"/>
    </w:rPr>
  </w:style>
  <w:style w:type="character" w:customStyle="1" w:styleId="next1">
    <w:name w:val="next1"/>
    <w:basedOn w:val="Standardnpsmoodstavce"/>
    <w:rsid w:val="00B870BD"/>
    <w:rPr>
      <w:b w:val="0"/>
      <w:bCs w:val="0"/>
      <w:strike w:val="0"/>
      <w:dstrike w:val="0"/>
      <w:vanish/>
      <w:webHidden w:val="0"/>
      <w:color w:val="000000"/>
      <w:sz w:val="29"/>
      <w:szCs w:val="29"/>
      <w:u w:val="none"/>
      <w:effect w:val="none"/>
      <w:specVanish w:val="0"/>
    </w:rPr>
  </w:style>
  <w:style w:type="character" w:customStyle="1" w:styleId="previous1">
    <w:name w:val="previous1"/>
    <w:basedOn w:val="Standardnpsmoodstavce"/>
    <w:rsid w:val="00B870BD"/>
    <w:rPr>
      <w:b w:val="0"/>
      <w:bCs w:val="0"/>
      <w:strike w:val="0"/>
      <w:dstrike w:val="0"/>
      <w:vanish/>
      <w:webHidden w:val="0"/>
      <w:color w:val="000000"/>
      <w:sz w:val="29"/>
      <w:szCs w:val="29"/>
      <w:u w:val="none"/>
      <w:effect w:val="none"/>
      <w:specVanish w:val="0"/>
    </w:rPr>
  </w:style>
  <w:style w:type="character" w:customStyle="1" w:styleId="first1">
    <w:name w:val="first1"/>
    <w:basedOn w:val="Standardnpsmoodstavce"/>
    <w:rsid w:val="00B870BD"/>
    <w:rPr>
      <w:b w:val="0"/>
      <w:bCs w:val="0"/>
      <w:strike w:val="0"/>
      <w:dstrike w:val="0"/>
      <w:color w:val="000000"/>
      <w:sz w:val="29"/>
      <w:szCs w:val="29"/>
      <w:u w:val="none"/>
      <w:effect w:val="none"/>
    </w:rPr>
  </w:style>
  <w:style w:type="character" w:customStyle="1" w:styleId="last1">
    <w:name w:val="last1"/>
    <w:basedOn w:val="Standardnpsmoodstavce"/>
    <w:rsid w:val="00B870BD"/>
    <w:rPr>
      <w:b w:val="0"/>
      <w:bCs w:val="0"/>
      <w:strike w:val="0"/>
      <w:dstrike w:val="0"/>
      <w:color w:val="000000"/>
      <w:sz w:val="29"/>
      <w:szCs w:val="29"/>
      <w:u w:val="none"/>
      <w:effect w:val="none"/>
    </w:rPr>
  </w:style>
  <w:style w:type="paragraph" w:customStyle="1" w:styleId="deletepoptavkasoubor1">
    <w:name w:val="delete_poptavka_soubor1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kod1">
    <w:name w:val="kod1"/>
    <w:basedOn w:val="Standardnpsmoodstavce"/>
    <w:rsid w:val="00B870BD"/>
    <w:rPr>
      <w:color w:val="EEEEEE"/>
      <w:sz w:val="24"/>
      <w:szCs w:val="24"/>
    </w:rPr>
  </w:style>
  <w:style w:type="character" w:customStyle="1" w:styleId="kodbg2">
    <w:name w:val="kod_bg2"/>
    <w:basedOn w:val="Standardnpsmoodstavce"/>
    <w:rsid w:val="00B870BD"/>
    <w:rPr>
      <w:vanish w:val="0"/>
      <w:webHidden w:val="0"/>
      <w:shd w:val="clear" w:color="auto" w:fill="000000"/>
      <w:specVanish w:val="0"/>
    </w:rPr>
  </w:style>
  <w:style w:type="character" w:styleId="Siln">
    <w:name w:val="Strong"/>
    <w:basedOn w:val="Standardnpsmoodstavce"/>
    <w:uiPriority w:val="22"/>
    <w:qFormat/>
    <w:rsid w:val="00B870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D4B21"/>
    <w:pPr>
      <w:spacing w:after="0" w:line="240" w:lineRule="auto"/>
      <w:ind w:right="300"/>
      <w:textAlignment w:val="center"/>
      <w:outlineLvl w:val="0"/>
    </w:pPr>
    <w:rPr>
      <w:rFonts w:ascii="Times New Roman" w:eastAsia="Times New Roman" w:hAnsi="Times New Roman" w:cs="Times New Roman"/>
      <w:caps/>
      <w:color w:val="EB0101"/>
      <w:kern w:val="36"/>
      <w:sz w:val="38"/>
      <w:szCs w:val="3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870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B870BD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FEFEFE"/>
      <w:sz w:val="26"/>
      <w:szCs w:val="2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B870BD"/>
    <w:pPr>
      <w:spacing w:after="0" w:line="240" w:lineRule="auto"/>
      <w:outlineLvl w:val="3"/>
    </w:pPr>
    <w:rPr>
      <w:rFonts w:ascii="Times New Roman" w:eastAsia="Times New Roman" w:hAnsi="Times New Roman" w:cs="Times New Roman"/>
      <w:color w:val="FEFEFE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D4B21"/>
    <w:rPr>
      <w:rFonts w:ascii="Times New Roman" w:eastAsia="Times New Roman" w:hAnsi="Times New Roman" w:cs="Times New Roman"/>
      <w:caps/>
      <w:color w:val="EB0101"/>
      <w:kern w:val="36"/>
      <w:sz w:val="38"/>
      <w:szCs w:val="3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D4B21"/>
    <w:rPr>
      <w:strike w:val="0"/>
      <w:dstrike w:val="0"/>
      <w:color w:val="FFF0BB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4D4B21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ight">
    <w:name w:val="right"/>
    <w:basedOn w:val="Normln"/>
    <w:rsid w:val="004D4B21"/>
    <w:pPr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idth50p">
    <w:name w:val="width_50p"/>
    <w:basedOn w:val="Normln"/>
    <w:rsid w:val="004D4B21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astbreadcrumb2">
    <w:name w:val="last_breadcrumb2"/>
    <w:basedOn w:val="Standardnpsmoodstavce"/>
    <w:rsid w:val="004D4B21"/>
  </w:style>
  <w:style w:type="character" w:customStyle="1" w:styleId="kodcontent2">
    <w:name w:val="kod_content2"/>
    <w:basedOn w:val="Standardnpsmoodstavce"/>
    <w:rsid w:val="004D4B21"/>
    <w:rPr>
      <w:vanish w:val="0"/>
      <w:webHidden w:val="0"/>
      <w:specVanish w:val="0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4D4B2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4D4B21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4D4B2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4D4B21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h23">
    <w:name w:val="h23"/>
    <w:basedOn w:val="Standardnpsmoodstavce"/>
    <w:rsid w:val="004D4B21"/>
    <w:rPr>
      <w:b w:val="0"/>
      <w:bCs w:val="0"/>
      <w:caps/>
      <w:vanish w:val="0"/>
      <w:webHidden w:val="0"/>
      <w:color w:val="FEFEFE"/>
      <w:sz w:val="31"/>
      <w:szCs w:val="31"/>
      <w:specVanish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4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4B21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B870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870BD"/>
    <w:rPr>
      <w:rFonts w:ascii="Times New Roman" w:eastAsia="Times New Roman" w:hAnsi="Times New Roman" w:cs="Times New Roman"/>
      <w:b/>
      <w:bCs/>
      <w:color w:val="FEFEFE"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B870BD"/>
    <w:rPr>
      <w:rFonts w:ascii="Times New Roman" w:eastAsia="Times New Roman" w:hAnsi="Times New Roman" w:cs="Times New Roman"/>
      <w:color w:val="FEFEFE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B870BD"/>
    <w:rPr>
      <w:strike w:val="0"/>
      <w:dstrike w:val="0"/>
      <w:color w:val="FFF0BB"/>
      <w:u w:val="none"/>
      <w:effect w:val="none"/>
    </w:rPr>
  </w:style>
  <w:style w:type="paragraph" w:customStyle="1" w:styleId="h1">
    <w:name w:val="h1"/>
    <w:basedOn w:val="Normln"/>
    <w:rsid w:val="00B870BD"/>
    <w:pPr>
      <w:spacing w:after="0" w:line="240" w:lineRule="auto"/>
      <w:ind w:right="300"/>
      <w:textAlignment w:val="center"/>
    </w:pPr>
    <w:rPr>
      <w:rFonts w:ascii="Times New Roman" w:eastAsia="Times New Roman" w:hAnsi="Times New Roman" w:cs="Times New Roman"/>
      <w:caps/>
      <w:color w:val="EB0101"/>
      <w:sz w:val="38"/>
      <w:szCs w:val="38"/>
      <w:lang w:eastAsia="cs-CZ"/>
    </w:rPr>
  </w:style>
  <w:style w:type="paragraph" w:customStyle="1" w:styleId="h2">
    <w:name w:val="h2"/>
    <w:basedOn w:val="Normln"/>
    <w:rsid w:val="00B870BD"/>
    <w:pPr>
      <w:spacing w:after="0" w:line="240" w:lineRule="auto"/>
    </w:pPr>
    <w:rPr>
      <w:rFonts w:ascii="Times New Roman" w:eastAsia="Times New Roman" w:hAnsi="Times New Roman" w:cs="Times New Roman"/>
      <w:caps/>
      <w:color w:val="FEFEFE"/>
      <w:sz w:val="31"/>
      <w:szCs w:val="31"/>
      <w:lang w:eastAsia="cs-CZ"/>
    </w:rPr>
  </w:style>
  <w:style w:type="paragraph" w:customStyle="1" w:styleId="h3">
    <w:name w:val="h3"/>
    <w:basedOn w:val="Normln"/>
    <w:rsid w:val="00B870BD"/>
    <w:pPr>
      <w:spacing w:after="0" w:line="240" w:lineRule="auto"/>
    </w:pPr>
    <w:rPr>
      <w:rFonts w:ascii="Times New Roman" w:eastAsia="Times New Roman" w:hAnsi="Times New Roman" w:cs="Times New Roman"/>
      <w:color w:val="FEFEFE"/>
      <w:sz w:val="26"/>
      <w:szCs w:val="26"/>
      <w:lang w:eastAsia="cs-CZ"/>
    </w:rPr>
  </w:style>
  <w:style w:type="paragraph" w:customStyle="1" w:styleId="h4">
    <w:name w:val="h4"/>
    <w:basedOn w:val="Normln"/>
    <w:rsid w:val="00B870BD"/>
    <w:pPr>
      <w:spacing w:after="0" w:line="240" w:lineRule="auto"/>
    </w:pPr>
    <w:rPr>
      <w:rFonts w:ascii="Times New Roman" w:eastAsia="Times New Roman" w:hAnsi="Times New Roman" w:cs="Times New Roman"/>
      <w:color w:val="FEFEFE"/>
      <w:sz w:val="24"/>
      <w:szCs w:val="24"/>
      <w:lang w:eastAsia="cs-CZ"/>
    </w:rPr>
  </w:style>
  <w:style w:type="paragraph" w:customStyle="1" w:styleId="Siln1">
    <w:name w:val="Silné1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left">
    <w:name w:val="left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enter">
    <w:name w:val="center"/>
    <w:basedOn w:val="Normln"/>
    <w:rsid w:val="00B870BD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iddle">
    <w:name w:val="middle"/>
    <w:basedOn w:val="Normln"/>
    <w:rsid w:val="00B870BD"/>
    <w:pPr>
      <w:spacing w:after="0" w:line="36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rge">
    <w:name w:val="large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caps/>
      <w:sz w:val="48"/>
      <w:szCs w:val="48"/>
      <w:lang w:eastAsia="cs-CZ"/>
    </w:rPr>
  </w:style>
  <w:style w:type="paragraph" w:customStyle="1" w:styleId="medium">
    <w:name w:val="medium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caps/>
      <w:sz w:val="36"/>
      <w:szCs w:val="36"/>
      <w:lang w:eastAsia="cs-CZ"/>
    </w:rPr>
  </w:style>
  <w:style w:type="paragraph" w:customStyle="1" w:styleId="top">
    <w:name w:val="top"/>
    <w:basedOn w:val="Normln"/>
    <w:rsid w:val="00B870BD"/>
    <w:pPr>
      <w:spacing w:after="0" w:line="36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ttom">
    <w:name w:val="bottom"/>
    <w:basedOn w:val="Normln"/>
    <w:rsid w:val="00B870BD"/>
    <w:pPr>
      <w:spacing w:after="0" w:line="36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all">
    <w:name w:val="small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3"/>
      <w:szCs w:val="23"/>
      <w:lang w:eastAsia="cs-CZ"/>
    </w:rPr>
  </w:style>
  <w:style w:type="paragraph" w:customStyle="1" w:styleId="black">
    <w:name w:val="black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red">
    <w:name w:val="red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redborder">
    <w:name w:val="red_border"/>
    <w:basedOn w:val="Normln"/>
    <w:rsid w:val="00B870BD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learer">
    <w:name w:val="clearer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uttonmedium">
    <w:name w:val="button_medium"/>
    <w:basedOn w:val="Normln"/>
    <w:rsid w:val="00B870BD"/>
    <w:pPr>
      <w:spacing w:after="0" w:line="495" w:lineRule="atLeast"/>
      <w:jc w:val="center"/>
    </w:pPr>
    <w:rPr>
      <w:rFonts w:ascii="Times New Roman" w:eastAsia="Times New Roman" w:hAnsi="Times New Roman" w:cs="Times New Roman"/>
      <w:color w:val="0F0F0E"/>
      <w:sz w:val="24"/>
      <w:szCs w:val="24"/>
      <w:lang w:eastAsia="cs-CZ"/>
    </w:rPr>
  </w:style>
  <w:style w:type="paragraph" w:customStyle="1" w:styleId="width100p">
    <w:name w:val="width_100p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idth175">
    <w:name w:val="width_175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idth195">
    <w:name w:val="width_195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idth250">
    <w:name w:val="width_250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idth300">
    <w:name w:val="width_300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idth600">
    <w:name w:val="width_600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alozka">
    <w:name w:val="zalozka"/>
    <w:basedOn w:val="Normln"/>
    <w:rsid w:val="00B870BD"/>
    <w:pPr>
      <w:spacing w:after="0" w:line="360" w:lineRule="auto"/>
      <w:ind w:right="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irstcolumn">
    <w:name w:val="first_column"/>
    <w:basedOn w:val="Normln"/>
    <w:rsid w:val="00B870BD"/>
    <w:pPr>
      <w:spacing w:before="150" w:after="0" w:line="360" w:lineRule="auto"/>
      <w:ind w:right="3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condcolumn">
    <w:name w:val="second_column"/>
    <w:basedOn w:val="Normln"/>
    <w:rsid w:val="00B870BD"/>
    <w:pPr>
      <w:spacing w:before="150"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readcrumbs">
    <w:name w:val="breadcrumbs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3"/>
      <w:szCs w:val="23"/>
      <w:lang w:eastAsia="cs-CZ"/>
    </w:rPr>
  </w:style>
  <w:style w:type="paragraph" w:customStyle="1" w:styleId="htmlcontent">
    <w:name w:val="html_content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ocontent">
    <w:name w:val="seo_content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ttomcontent">
    <w:name w:val="bottom_content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color w:val="847A6C"/>
      <w:sz w:val="23"/>
      <w:szCs w:val="23"/>
      <w:lang w:eastAsia="cs-CZ"/>
    </w:rPr>
  </w:style>
  <w:style w:type="paragraph" w:customStyle="1" w:styleId="inwebiolink">
    <w:name w:val="inwebio_link"/>
    <w:basedOn w:val="Normln"/>
    <w:rsid w:val="00B870BD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">
    <w:name w:val="line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idenavigation">
    <w:name w:val="side_navigation"/>
    <w:basedOn w:val="Normln"/>
    <w:rsid w:val="00B870BD"/>
    <w:pPr>
      <w:spacing w:after="0" w:line="360" w:lineRule="auto"/>
      <w:ind w:left="-225"/>
    </w:pPr>
    <w:rPr>
      <w:rFonts w:ascii="Times New Roman" w:eastAsia="Times New Roman" w:hAnsi="Times New Roman" w:cs="Times New Roman"/>
      <w:caps/>
      <w:color w:val="837B70"/>
      <w:sz w:val="24"/>
      <w:szCs w:val="24"/>
      <w:lang w:eastAsia="cs-CZ"/>
    </w:rPr>
  </w:style>
  <w:style w:type="paragraph" w:customStyle="1" w:styleId="transition">
    <w:name w:val="transition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pager">
    <w:name w:val="pager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eviousitem">
    <w:name w:val="previous_item"/>
    <w:basedOn w:val="Normln"/>
    <w:rsid w:val="00B870BD"/>
    <w:pPr>
      <w:spacing w:after="0" w:line="375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extitem">
    <w:name w:val="next_item"/>
    <w:basedOn w:val="Normln"/>
    <w:rsid w:val="00B870BD"/>
    <w:pPr>
      <w:spacing w:after="0" w:line="375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ferer">
    <w:name w:val="referer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ieldset">
    <w:name w:val="fieldset"/>
    <w:basedOn w:val="Normln"/>
    <w:rsid w:val="00B870BD"/>
    <w:pPr>
      <w:spacing w:before="225" w:after="225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kompletnigalerie">
    <w:name w:val="kompletni_galerie"/>
    <w:basedOn w:val="Normln"/>
    <w:rsid w:val="00B870BD"/>
    <w:pPr>
      <w:spacing w:after="0" w:line="495" w:lineRule="atLeast"/>
      <w:jc w:val="center"/>
    </w:pPr>
    <w:rPr>
      <w:rFonts w:ascii="Times New Roman" w:eastAsia="Times New Roman" w:hAnsi="Times New Roman" w:cs="Times New Roman"/>
      <w:color w:val="0F0F0E"/>
      <w:sz w:val="24"/>
      <w:szCs w:val="24"/>
      <w:lang w:eastAsia="cs-CZ"/>
    </w:rPr>
  </w:style>
  <w:style w:type="paragraph" w:customStyle="1" w:styleId="popis">
    <w:name w:val="popis"/>
    <w:basedOn w:val="Normln"/>
    <w:rsid w:val="00B870BD"/>
    <w:pPr>
      <w:spacing w:before="150" w:after="525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ainimage">
    <w:name w:val="main_image"/>
    <w:basedOn w:val="Normln"/>
    <w:rsid w:val="00B870BD"/>
    <w:pPr>
      <w:shd w:val="clear" w:color="auto" w:fill="FFFFFF"/>
      <w:spacing w:before="150" w:after="225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kategorieshortlarge">
    <w:name w:val="kategorie_short_large"/>
    <w:basedOn w:val="Normln"/>
    <w:rsid w:val="00B870BD"/>
    <w:pPr>
      <w:spacing w:after="225" w:line="360" w:lineRule="auto"/>
      <w:ind w:right="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kategorieshort">
    <w:name w:val="kategorie_short"/>
    <w:basedOn w:val="Normln"/>
    <w:rsid w:val="00B870BD"/>
    <w:pPr>
      <w:spacing w:after="0" w:line="36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hortimage">
    <w:name w:val="short_image"/>
    <w:basedOn w:val="Normln"/>
    <w:rsid w:val="00B870BD"/>
    <w:pPr>
      <w:shd w:val="clear" w:color="auto" w:fill="EEEEEE"/>
      <w:spacing w:after="15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kategoriefull">
    <w:name w:val="kategorie_full"/>
    <w:basedOn w:val="Normln"/>
    <w:rsid w:val="00B870BD"/>
    <w:pPr>
      <w:spacing w:after="45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ullimage">
    <w:name w:val="full_image"/>
    <w:basedOn w:val="Normln"/>
    <w:rsid w:val="00B870BD"/>
    <w:pPr>
      <w:shd w:val="clear" w:color="auto" w:fill="262317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latedblock">
    <w:name w:val="related_block"/>
    <w:basedOn w:val="Normln"/>
    <w:rsid w:val="00B870BD"/>
    <w:pPr>
      <w:spacing w:after="225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k">
    <w:name w:val="link"/>
    <w:basedOn w:val="Normln"/>
    <w:rsid w:val="00B870BD"/>
    <w:pPr>
      <w:spacing w:after="225" w:line="360" w:lineRule="auto"/>
      <w:ind w:right="6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klast">
    <w:name w:val="link_last"/>
    <w:basedOn w:val="Normln"/>
    <w:rsid w:val="00B870BD"/>
    <w:pPr>
      <w:spacing w:after="225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ide">
    <w:name w:val="hide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kod">
    <w:name w:val="kod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color w:val="EEEEEE"/>
      <w:sz w:val="24"/>
      <w:szCs w:val="24"/>
      <w:lang w:eastAsia="cs-CZ"/>
    </w:rPr>
  </w:style>
  <w:style w:type="paragraph" w:customStyle="1" w:styleId="showup">
    <w:name w:val="show_up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obsah">
    <w:name w:val="obsah"/>
    <w:basedOn w:val="Normln"/>
    <w:rsid w:val="00B870BD"/>
    <w:pPr>
      <w:spacing w:after="0" w:line="360" w:lineRule="auto"/>
      <w:ind w:left="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r">
    <w:name w:val="star"/>
    <w:basedOn w:val="Normln"/>
    <w:rsid w:val="00B870BD"/>
    <w:pPr>
      <w:spacing w:after="0" w:line="360" w:lineRule="auto"/>
      <w:ind w:right="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rmove">
    <w:name w:val="star_move"/>
    <w:basedOn w:val="Normln"/>
    <w:rsid w:val="00B870BD"/>
    <w:pPr>
      <w:spacing w:after="0" w:line="360" w:lineRule="auto"/>
      <w:ind w:left="-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upa">
    <w:name w:val="lupa"/>
    <w:basedOn w:val="Normln"/>
    <w:rsid w:val="00B870BD"/>
    <w:pPr>
      <w:spacing w:after="0" w:line="360" w:lineRule="auto"/>
      <w:ind w:right="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tail">
    <w:name w:val="detail"/>
    <w:basedOn w:val="Normln"/>
    <w:rsid w:val="00B870BD"/>
    <w:pPr>
      <w:spacing w:after="0" w:line="36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taillink">
    <w:name w:val="detail_link"/>
    <w:basedOn w:val="Normln"/>
    <w:rsid w:val="00B870BD"/>
    <w:pPr>
      <w:spacing w:after="0" w:line="36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ddtofavorite">
    <w:name w:val="add_to_favorite"/>
    <w:basedOn w:val="Normln"/>
    <w:rsid w:val="00B870BD"/>
    <w:pPr>
      <w:spacing w:after="0" w:line="36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ddtofavoritelink">
    <w:name w:val="add_to_favorite_link"/>
    <w:basedOn w:val="Normln"/>
    <w:rsid w:val="00B870BD"/>
    <w:pPr>
      <w:spacing w:after="0" w:line="36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blibenetext">
    <w:name w:val="oblibene_text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lankyshorttitul">
    <w:name w:val="clanky_short_titul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soubor">
    <w:name w:val="input_soubor"/>
    <w:basedOn w:val="Normln"/>
    <w:rsid w:val="00B870B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15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rdertable">
    <w:name w:val="border_table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t1">
    <w:name w:val="part_1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t2">
    <w:name w:val="part_2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t3">
    <w:name w:val="part_3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error">
    <w:name w:val="form_error"/>
    <w:basedOn w:val="Normln"/>
    <w:rsid w:val="00B870BD"/>
    <w:pPr>
      <w:spacing w:before="150" w:after="0" w:line="36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cs-CZ"/>
    </w:rPr>
  </w:style>
  <w:style w:type="paragraph" w:customStyle="1" w:styleId="message">
    <w:name w:val="message"/>
    <w:basedOn w:val="Normln"/>
    <w:rsid w:val="00B870BD"/>
    <w:pPr>
      <w:pBdr>
        <w:top w:val="single" w:sz="6" w:space="4" w:color="0E9600"/>
        <w:left w:val="single" w:sz="6" w:space="4" w:color="0E9600"/>
        <w:bottom w:val="single" w:sz="6" w:space="4" w:color="0E9600"/>
        <w:right w:val="single" w:sz="6" w:space="4" w:color="0E9600"/>
      </w:pBdr>
      <w:shd w:val="clear" w:color="auto" w:fill="CAFFC4"/>
      <w:spacing w:before="150" w:after="150" w:line="36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messagered">
    <w:name w:val="message_red"/>
    <w:basedOn w:val="Normln"/>
    <w:rsid w:val="00B870BD"/>
    <w:pPr>
      <w:pBdr>
        <w:top w:val="single" w:sz="6" w:space="4" w:color="A10000"/>
        <w:left w:val="single" w:sz="6" w:space="4" w:color="A10000"/>
        <w:bottom w:val="single" w:sz="6" w:space="4" w:color="A10000"/>
        <w:right w:val="single" w:sz="6" w:space="4" w:color="A10000"/>
      </w:pBdr>
      <w:shd w:val="clear" w:color="auto" w:fill="FFBFBF"/>
      <w:spacing w:before="150" w:after="150" w:line="36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messagetip">
    <w:name w:val="message_tip"/>
    <w:basedOn w:val="Normln"/>
    <w:rsid w:val="00B870BD"/>
    <w:pPr>
      <w:pBdr>
        <w:top w:val="single" w:sz="6" w:space="4" w:color="FFA85A"/>
        <w:left w:val="single" w:sz="6" w:space="4" w:color="FFA85A"/>
        <w:bottom w:val="single" w:sz="6" w:space="4" w:color="FFA85A"/>
        <w:right w:val="single" w:sz="6" w:space="4" w:color="FFA85A"/>
      </w:pBdr>
      <w:shd w:val="clear" w:color="auto" w:fill="FFDB95"/>
      <w:spacing w:before="150" w:after="150" w:line="36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pagerclass">
    <w:name w:val="pagerclass"/>
    <w:basedOn w:val="Normln"/>
    <w:rsid w:val="00B870BD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ptavkasouboritem">
    <w:name w:val="poptavka_soubor_item"/>
    <w:basedOn w:val="Normln"/>
    <w:rsid w:val="00B870BD"/>
    <w:pPr>
      <w:pBdr>
        <w:top w:val="single" w:sz="6" w:space="8" w:color="575445"/>
        <w:left w:val="single" w:sz="6" w:space="8" w:color="575445"/>
        <w:bottom w:val="single" w:sz="6" w:space="8" w:color="575445"/>
        <w:right w:val="single" w:sz="6" w:space="8" w:color="575445"/>
      </w:pBdr>
      <w:spacing w:before="75"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ploadifyqueueitem">
    <w:name w:val="uploadifyqueueitem"/>
    <w:basedOn w:val="Normln"/>
    <w:rsid w:val="00B870BD"/>
    <w:pPr>
      <w:pBdr>
        <w:top w:val="single" w:sz="6" w:space="8" w:color="575445"/>
        <w:left w:val="single" w:sz="6" w:space="8" w:color="575445"/>
        <w:bottom w:val="single" w:sz="6" w:space="8" w:color="575445"/>
        <w:right w:val="single" w:sz="6" w:space="8" w:color="575445"/>
      </w:pBdr>
      <w:spacing w:before="75"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ploadifyprogress">
    <w:name w:val="uploadifyprogress"/>
    <w:basedOn w:val="Normln"/>
    <w:rsid w:val="00B870BD"/>
    <w:pPr>
      <w:pBdr>
        <w:top w:val="single" w:sz="6" w:space="0" w:color="808080"/>
        <w:left w:val="single" w:sz="6" w:space="0" w:color="808080"/>
        <w:bottom w:val="single" w:sz="6" w:space="0" w:color="C5C5C5"/>
        <w:right w:val="single" w:sz="6" w:space="0" w:color="C5C5C5"/>
      </w:pBdr>
      <w:shd w:val="clear" w:color="auto" w:fill="FFFFFF"/>
      <w:spacing w:before="150"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ploadifyprogressbar">
    <w:name w:val="uploadifyprogressbar"/>
    <w:basedOn w:val="Normln"/>
    <w:rsid w:val="00B870BD"/>
    <w:pPr>
      <w:shd w:val="clear" w:color="auto" w:fill="0099FF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content">
    <w:name w:val="table_content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vel1">
    <w:name w:val="level_1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vel2">
    <w:name w:val="level_2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rrow">
    <w:name w:val="arrow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rk">
    <w:name w:val="dark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stbreadcrumb">
    <w:name w:val="last_breadcrumb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rrowright">
    <w:name w:val="arrow_right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evoiousitem">
    <w:name w:val="prevoious_item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agecontent">
    <w:name w:val="image_content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reyshadow">
    <w:name w:val="grey_shadow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kodcontent">
    <w:name w:val="kod_content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kodbg">
    <w:name w:val="kod_bg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age">
    <w:name w:val="image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ouborsubmit">
    <w:name w:val="soubor_submit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topcorner">
    <w:name w:val="left_top_corner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ighttopcorner">
    <w:name w:val="right_top_corner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bottomcorner">
    <w:name w:val="left_bottom_corner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ightbottomcorner">
    <w:name w:val="right_bottom_corner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letepoptavkasoubor">
    <w:name w:val="delete_poptavka_soubor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ageborder">
    <w:name w:val="image_border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ent">
    <w:name w:val="content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lt1">
    <w:name w:val="alt_1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ltcontent">
    <w:name w:val="alt_content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howalllink">
    <w:name w:val="show_all_link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lose">
    <w:name w:val="close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">
    <w:name w:val="panel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ndoblibene">
    <w:name w:val="send_oblibene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blibeneitem">
    <w:name w:val="oblibene_item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1">
    <w:name w:val="text_1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2">
    <w:name w:val="text_2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oubor">
    <w:name w:val="soubor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meno">
    <w:name w:val="jmeno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lefon">
    <w:name w:val="telefon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ecklabeldiv">
    <w:name w:val="check_label_div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1">
    <w:name w:val="label_1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2">
    <w:name w:val="label_2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ptavkazboziitem">
    <w:name w:val="poptavka_zbozi_item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avico">
    <w:name w:val="fav_ico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intico">
    <w:name w:val="print_ico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aveico">
    <w:name w:val="save_ico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ndico">
    <w:name w:val="send_ico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ploadifyerror">
    <w:name w:val="uploadifyerror"/>
    <w:basedOn w:val="Normln"/>
    <w:rsid w:val="00B870BD"/>
    <w:pPr>
      <w:pBdr>
        <w:top w:val="single" w:sz="12" w:space="0" w:color="FBCBBC"/>
        <w:left w:val="single" w:sz="12" w:space="0" w:color="FBCBBC"/>
        <w:bottom w:val="single" w:sz="12" w:space="0" w:color="FBCBBC"/>
        <w:right w:val="single" w:sz="12" w:space="0" w:color="FBCBBC"/>
      </w:pBdr>
      <w:shd w:val="clear" w:color="auto" w:fill="FDE5DD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ctual">
    <w:name w:val="actual"/>
    <w:basedOn w:val="Standardnpsmoodstavce"/>
    <w:rsid w:val="00B870BD"/>
  </w:style>
  <w:style w:type="character" w:customStyle="1" w:styleId="next">
    <w:name w:val="next"/>
    <w:basedOn w:val="Standardnpsmoodstavce"/>
    <w:rsid w:val="00B870BD"/>
  </w:style>
  <w:style w:type="character" w:customStyle="1" w:styleId="previous">
    <w:name w:val="previous"/>
    <w:basedOn w:val="Standardnpsmoodstavce"/>
    <w:rsid w:val="00B870BD"/>
  </w:style>
  <w:style w:type="character" w:customStyle="1" w:styleId="first">
    <w:name w:val="first"/>
    <w:basedOn w:val="Standardnpsmoodstavce"/>
    <w:rsid w:val="00B870BD"/>
  </w:style>
  <w:style w:type="character" w:customStyle="1" w:styleId="last">
    <w:name w:val="last"/>
    <w:basedOn w:val="Standardnpsmoodstavce"/>
    <w:rsid w:val="00B870BD"/>
  </w:style>
  <w:style w:type="paragraph" w:customStyle="1" w:styleId="content1">
    <w:name w:val="content1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content1">
    <w:name w:val="table_content1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vel11">
    <w:name w:val="level_11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level21">
    <w:name w:val="level_21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color w:val="FFF0BB"/>
      <w:sz w:val="24"/>
      <w:szCs w:val="24"/>
      <w:lang w:eastAsia="cs-CZ"/>
    </w:rPr>
  </w:style>
  <w:style w:type="paragraph" w:customStyle="1" w:styleId="arrow1">
    <w:name w:val="arrow1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rk1">
    <w:name w:val="dark1"/>
    <w:basedOn w:val="Normln"/>
    <w:rsid w:val="00B870BD"/>
    <w:pPr>
      <w:shd w:val="clear" w:color="auto" w:fill="C10000"/>
      <w:spacing w:after="0" w:line="36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lastbreadcrumb1">
    <w:name w:val="last_breadcrumb1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rrowright1">
    <w:name w:val="arrow_right1"/>
    <w:basedOn w:val="Normln"/>
    <w:rsid w:val="00B870BD"/>
    <w:pPr>
      <w:spacing w:after="0" w:line="495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21">
    <w:name w:val="h21"/>
    <w:basedOn w:val="Normln"/>
    <w:rsid w:val="00B870BD"/>
    <w:pPr>
      <w:spacing w:after="0" w:line="240" w:lineRule="auto"/>
    </w:pPr>
    <w:rPr>
      <w:rFonts w:ascii="Times New Roman" w:eastAsia="Times New Roman" w:hAnsi="Times New Roman" w:cs="Times New Roman"/>
      <w:caps/>
      <w:color w:val="FEFEFE"/>
      <w:sz w:val="31"/>
      <w:szCs w:val="31"/>
      <w:lang w:eastAsia="cs-CZ"/>
    </w:rPr>
  </w:style>
  <w:style w:type="paragraph" w:customStyle="1" w:styleId="content2">
    <w:name w:val="content2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agecontent1">
    <w:name w:val="image_content1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tmlcontent1">
    <w:name w:val="html_content1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22">
    <w:name w:val="h22"/>
    <w:basedOn w:val="Normln"/>
    <w:rsid w:val="00B870BD"/>
    <w:pPr>
      <w:spacing w:after="0" w:line="240" w:lineRule="auto"/>
    </w:pPr>
    <w:rPr>
      <w:rFonts w:ascii="Times New Roman" w:eastAsia="Times New Roman" w:hAnsi="Times New Roman" w:cs="Times New Roman"/>
      <w:caps/>
      <w:color w:val="FEFEFE"/>
      <w:sz w:val="31"/>
      <w:szCs w:val="31"/>
      <w:lang w:eastAsia="cs-CZ"/>
    </w:rPr>
  </w:style>
  <w:style w:type="paragraph" w:customStyle="1" w:styleId="buttonmedium1">
    <w:name w:val="button_medium1"/>
    <w:basedOn w:val="Normln"/>
    <w:rsid w:val="00B870BD"/>
    <w:pPr>
      <w:spacing w:before="75" w:after="0" w:line="495" w:lineRule="atLeast"/>
      <w:jc w:val="center"/>
    </w:pPr>
    <w:rPr>
      <w:rFonts w:ascii="Times New Roman" w:eastAsia="Times New Roman" w:hAnsi="Times New Roman" w:cs="Times New Roman"/>
      <w:color w:val="0F0F0E"/>
      <w:sz w:val="24"/>
      <w:szCs w:val="24"/>
      <w:lang w:eastAsia="cs-CZ"/>
    </w:rPr>
  </w:style>
  <w:style w:type="paragraph" w:customStyle="1" w:styleId="shortimage1">
    <w:name w:val="short_image1"/>
    <w:basedOn w:val="Normln"/>
    <w:rsid w:val="00B870BD"/>
    <w:pPr>
      <w:shd w:val="clear" w:color="auto" w:fill="EEEEEE"/>
      <w:spacing w:after="15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kategorieshort1">
    <w:name w:val="kategorie_short1"/>
    <w:basedOn w:val="Normln"/>
    <w:rsid w:val="00B870BD"/>
    <w:pPr>
      <w:spacing w:after="0" w:line="36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kategorieshort2">
    <w:name w:val="kategorie_short2"/>
    <w:basedOn w:val="Normln"/>
    <w:rsid w:val="00B870BD"/>
    <w:pPr>
      <w:spacing w:after="0" w:line="36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reyshadow1">
    <w:name w:val="grey_shadow1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lt11">
    <w:name w:val="alt_11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ltcontent1">
    <w:name w:val="alt_content1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ullimage1">
    <w:name w:val="full_image1"/>
    <w:basedOn w:val="Normln"/>
    <w:rsid w:val="00B870BD"/>
    <w:pPr>
      <w:shd w:val="clear" w:color="auto" w:fill="837B55"/>
      <w:spacing w:after="30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kodcontent1">
    <w:name w:val="kod_content1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kodbg1">
    <w:name w:val="kod_bg1"/>
    <w:basedOn w:val="Normln"/>
    <w:rsid w:val="00B870BD"/>
    <w:pPr>
      <w:shd w:val="clear" w:color="auto" w:fill="00000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age1">
    <w:name w:val="image1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ageborder1">
    <w:name w:val="image_border1"/>
    <w:basedOn w:val="Normln"/>
    <w:rsid w:val="00B870BD"/>
    <w:pPr>
      <w:pBdr>
        <w:top w:val="single" w:sz="18" w:space="0" w:color="575445"/>
        <w:left w:val="single" w:sz="18" w:space="0" w:color="575445"/>
        <w:bottom w:val="single" w:sz="18" w:space="0" w:color="575445"/>
        <w:right w:val="single" w:sz="18" w:space="0" w:color="575445"/>
      </w:pBdr>
      <w:spacing w:after="0" w:line="36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obsah1">
    <w:name w:val="obsah1"/>
    <w:basedOn w:val="Normln"/>
    <w:rsid w:val="00B870BD"/>
    <w:pPr>
      <w:spacing w:after="0" w:line="360" w:lineRule="auto"/>
      <w:ind w:left="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all1">
    <w:name w:val="small1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12"/>
      <w:szCs w:val="12"/>
      <w:lang w:eastAsia="cs-CZ"/>
    </w:rPr>
  </w:style>
  <w:style w:type="paragraph" w:customStyle="1" w:styleId="addtofavoritelink1">
    <w:name w:val="add_to_favorite_link1"/>
    <w:basedOn w:val="Normln"/>
    <w:rsid w:val="00B870BD"/>
    <w:pPr>
      <w:spacing w:after="0" w:line="36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customStyle="1" w:styleId="center1">
    <w:name w:val="center1"/>
    <w:basedOn w:val="Normln"/>
    <w:rsid w:val="00B870BD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howalllink1">
    <w:name w:val="show_all_link1"/>
    <w:basedOn w:val="Normln"/>
    <w:rsid w:val="00B870BD"/>
    <w:pPr>
      <w:spacing w:after="0" w:line="36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howalllink2">
    <w:name w:val="show_all_link2"/>
    <w:basedOn w:val="Normln"/>
    <w:rsid w:val="00B870BD"/>
    <w:pPr>
      <w:spacing w:after="0" w:line="36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customStyle="1" w:styleId="close1">
    <w:name w:val="close1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panel1">
    <w:name w:val="panel1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sendoblibene1">
    <w:name w:val="send_oblibene1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sendoblibene2">
    <w:name w:val="send_oblibene2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oblibeneitem1">
    <w:name w:val="oblibene_item1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enter2">
    <w:name w:val="center2"/>
    <w:basedOn w:val="Normln"/>
    <w:rsid w:val="00B870BD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blibeneitem2">
    <w:name w:val="oblibene_item2"/>
    <w:basedOn w:val="Normln"/>
    <w:rsid w:val="00B870BD"/>
    <w:pPr>
      <w:spacing w:after="0" w:line="360" w:lineRule="auto"/>
      <w:ind w:right="4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lose2">
    <w:name w:val="close2"/>
    <w:basedOn w:val="Normln"/>
    <w:rsid w:val="00B870BD"/>
    <w:pPr>
      <w:spacing w:before="150"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howalllink3">
    <w:name w:val="show_all_link3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star1">
    <w:name w:val="star1"/>
    <w:basedOn w:val="Normln"/>
    <w:rsid w:val="00B870BD"/>
    <w:pPr>
      <w:spacing w:after="0" w:line="360" w:lineRule="auto"/>
      <w:ind w:right="75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sendoblibene3">
    <w:name w:val="send_oblibene3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obsah2">
    <w:name w:val="obsah2"/>
    <w:basedOn w:val="Normln"/>
    <w:rsid w:val="00B870BD"/>
    <w:pPr>
      <w:spacing w:after="0" w:line="360" w:lineRule="auto"/>
      <w:ind w:left="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age2">
    <w:name w:val="image2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ageborder2">
    <w:name w:val="image_border2"/>
    <w:basedOn w:val="Normln"/>
    <w:rsid w:val="00B870BD"/>
    <w:pPr>
      <w:pBdr>
        <w:top w:val="single" w:sz="36" w:space="0" w:color="000000"/>
        <w:left w:val="single" w:sz="36" w:space="0" w:color="000000"/>
        <w:bottom w:val="single" w:sz="36" w:space="0" w:color="000000"/>
        <w:right w:val="single" w:sz="36" w:space="0" w:color="000000"/>
      </w:pBdr>
      <w:spacing w:after="0" w:line="36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favico1">
    <w:name w:val="fav_ico1"/>
    <w:basedOn w:val="Normln"/>
    <w:rsid w:val="00B870BD"/>
    <w:pPr>
      <w:spacing w:after="0" w:line="36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intico1">
    <w:name w:val="print_ico1"/>
    <w:basedOn w:val="Normln"/>
    <w:rsid w:val="00B870BD"/>
    <w:pPr>
      <w:spacing w:after="0" w:line="360" w:lineRule="auto"/>
      <w:ind w:left="150" w:right="75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aveico1">
    <w:name w:val="save_ico1"/>
    <w:basedOn w:val="Normln"/>
    <w:rsid w:val="00B870BD"/>
    <w:pPr>
      <w:spacing w:after="0" w:line="360" w:lineRule="auto"/>
      <w:ind w:left="150" w:right="75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ndico1">
    <w:name w:val="send_ico1"/>
    <w:basedOn w:val="Normln"/>
    <w:rsid w:val="00B870BD"/>
    <w:pPr>
      <w:spacing w:after="0" w:line="360" w:lineRule="auto"/>
      <w:ind w:left="150" w:right="75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11">
    <w:name w:val="text_11"/>
    <w:basedOn w:val="Normln"/>
    <w:rsid w:val="00B870BD"/>
    <w:pPr>
      <w:pBdr>
        <w:top w:val="single" w:sz="6" w:space="4" w:color="707070"/>
        <w:left w:val="single" w:sz="6" w:space="4" w:color="707070"/>
        <w:bottom w:val="single" w:sz="6" w:space="4" w:color="707070"/>
        <w:right w:val="single" w:sz="6" w:space="4" w:color="707070"/>
      </w:pBdr>
      <w:spacing w:before="30" w:after="3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21">
    <w:name w:val="text_21"/>
    <w:basedOn w:val="Normln"/>
    <w:rsid w:val="00B870BD"/>
    <w:pPr>
      <w:pBdr>
        <w:top w:val="single" w:sz="6" w:space="4" w:color="707070"/>
        <w:left w:val="single" w:sz="6" w:space="4" w:color="707070"/>
        <w:bottom w:val="single" w:sz="6" w:space="4" w:color="707070"/>
        <w:right w:val="single" w:sz="6" w:space="4" w:color="707070"/>
      </w:pBdr>
      <w:spacing w:before="30" w:after="30" w:line="36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cs-CZ"/>
    </w:rPr>
  </w:style>
  <w:style w:type="paragraph" w:customStyle="1" w:styleId="soubor1">
    <w:name w:val="soubor1"/>
    <w:basedOn w:val="Normln"/>
    <w:rsid w:val="00B870BD"/>
    <w:pPr>
      <w:shd w:val="clear" w:color="auto" w:fill="FFFFFF"/>
      <w:spacing w:after="0" w:line="36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cs-CZ"/>
    </w:rPr>
  </w:style>
  <w:style w:type="paragraph" w:customStyle="1" w:styleId="souborsubmit1">
    <w:name w:val="soubor_submit1"/>
    <w:basedOn w:val="Normln"/>
    <w:rsid w:val="00B870BD"/>
    <w:pPr>
      <w:spacing w:before="45" w:after="0" w:line="360" w:lineRule="auto"/>
      <w:ind w:right="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meno1">
    <w:name w:val="jmeno1"/>
    <w:basedOn w:val="Normln"/>
    <w:rsid w:val="00B870BD"/>
    <w:pPr>
      <w:spacing w:after="150" w:line="360" w:lineRule="auto"/>
      <w:ind w:right="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lefon1">
    <w:name w:val="telefon1"/>
    <w:basedOn w:val="Normln"/>
    <w:rsid w:val="00B870BD"/>
    <w:pPr>
      <w:spacing w:after="150" w:line="360" w:lineRule="auto"/>
      <w:ind w:right="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ecklabeldiv1">
    <w:name w:val="check_label_div1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content2">
    <w:name w:val="table_content2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11">
    <w:name w:val="label_11"/>
    <w:basedOn w:val="Normln"/>
    <w:rsid w:val="00B870BD"/>
    <w:pPr>
      <w:spacing w:before="75" w:after="75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21">
    <w:name w:val="label_21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lose3">
    <w:name w:val="close3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poptavkazboziitem1">
    <w:name w:val="poptavka_zbozi_item1"/>
    <w:basedOn w:val="Normln"/>
    <w:rsid w:val="00B870BD"/>
    <w:pPr>
      <w:spacing w:after="150" w:line="360" w:lineRule="auto"/>
      <w:ind w:right="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topcorner1">
    <w:name w:val="left_top_corner1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ighttopcorner1">
    <w:name w:val="right_top_corner1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bottomcorner1">
    <w:name w:val="left_bottom_corner1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ightbottomcorner1">
    <w:name w:val="right_bottom_corner1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ctual1">
    <w:name w:val="actual1"/>
    <w:basedOn w:val="Standardnpsmoodstavce"/>
    <w:rsid w:val="00B870BD"/>
    <w:rPr>
      <w:b w:val="0"/>
      <w:bCs w:val="0"/>
      <w:strike w:val="0"/>
      <w:dstrike w:val="0"/>
      <w:color w:val="EB0101"/>
      <w:sz w:val="29"/>
      <w:szCs w:val="29"/>
      <w:u w:val="none"/>
      <w:effect w:val="none"/>
    </w:rPr>
  </w:style>
  <w:style w:type="character" w:customStyle="1" w:styleId="next1">
    <w:name w:val="next1"/>
    <w:basedOn w:val="Standardnpsmoodstavce"/>
    <w:rsid w:val="00B870BD"/>
    <w:rPr>
      <w:b w:val="0"/>
      <w:bCs w:val="0"/>
      <w:strike w:val="0"/>
      <w:dstrike w:val="0"/>
      <w:vanish/>
      <w:webHidden w:val="0"/>
      <w:color w:val="000000"/>
      <w:sz w:val="29"/>
      <w:szCs w:val="29"/>
      <w:u w:val="none"/>
      <w:effect w:val="none"/>
      <w:specVanish w:val="0"/>
    </w:rPr>
  </w:style>
  <w:style w:type="character" w:customStyle="1" w:styleId="previous1">
    <w:name w:val="previous1"/>
    <w:basedOn w:val="Standardnpsmoodstavce"/>
    <w:rsid w:val="00B870BD"/>
    <w:rPr>
      <w:b w:val="0"/>
      <w:bCs w:val="0"/>
      <w:strike w:val="0"/>
      <w:dstrike w:val="0"/>
      <w:vanish/>
      <w:webHidden w:val="0"/>
      <w:color w:val="000000"/>
      <w:sz w:val="29"/>
      <w:szCs w:val="29"/>
      <w:u w:val="none"/>
      <w:effect w:val="none"/>
      <w:specVanish w:val="0"/>
    </w:rPr>
  </w:style>
  <w:style w:type="character" w:customStyle="1" w:styleId="first1">
    <w:name w:val="first1"/>
    <w:basedOn w:val="Standardnpsmoodstavce"/>
    <w:rsid w:val="00B870BD"/>
    <w:rPr>
      <w:b w:val="0"/>
      <w:bCs w:val="0"/>
      <w:strike w:val="0"/>
      <w:dstrike w:val="0"/>
      <w:color w:val="000000"/>
      <w:sz w:val="29"/>
      <w:szCs w:val="29"/>
      <w:u w:val="none"/>
      <w:effect w:val="none"/>
    </w:rPr>
  </w:style>
  <w:style w:type="character" w:customStyle="1" w:styleId="last1">
    <w:name w:val="last1"/>
    <w:basedOn w:val="Standardnpsmoodstavce"/>
    <w:rsid w:val="00B870BD"/>
    <w:rPr>
      <w:b w:val="0"/>
      <w:bCs w:val="0"/>
      <w:strike w:val="0"/>
      <w:dstrike w:val="0"/>
      <w:color w:val="000000"/>
      <w:sz w:val="29"/>
      <w:szCs w:val="29"/>
      <w:u w:val="none"/>
      <w:effect w:val="none"/>
    </w:rPr>
  </w:style>
  <w:style w:type="paragraph" w:customStyle="1" w:styleId="deletepoptavkasoubor1">
    <w:name w:val="delete_poptavka_soubor1"/>
    <w:basedOn w:val="Normln"/>
    <w:rsid w:val="00B870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kod1">
    <w:name w:val="kod1"/>
    <w:basedOn w:val="Standardnpsmoodstavce"/>
    <w:rsid w:val="00B870BD"/>
    <w:rPr>
      <w:color w:val="EEEEEE"/>
      <w:sz w:val="24"/>
      <w:szCs w:val="24"/>
    </w:rPr>
  </w:style>
  <w:style w:type="character" w:customStyle="1" w:styleId="kodbg2">
    <w:name w:val="kod_bg2"/>
    <w:basedOn w:val="Standardnpsmoodstavce"/>
    <w:rsid w:val="00B870BD"/>
    <w:rPr>
      <w:vanish w:val="0"/>
      <w:webHidden w:val="0"/>
      <w:shd w:val="clear" w:color="auto" w:fill="000000"/>
      <w:specVanish w:val="0"/>
    </w:rPr>
  </w:style>
  <w:style w:type="character" w:styleId="Siln">
    <w:name w:val="Strong"/>
    <w:basedOn w:val="Standardnpsmoodstavce"/>
    <w:uiPriority w:val="22"/>
    <w:qFormat/>
    <w:rsid w:val="00B870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3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3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6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9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6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735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709694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486131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074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93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53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75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75544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09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46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136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865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4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920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6563386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551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0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2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0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00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7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1259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524287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431888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398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85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6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0907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01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57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26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102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67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064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126165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04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1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3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9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0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50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0620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405728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273496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327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65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59455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17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74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892515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935901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73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577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138680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24558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75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24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165947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52468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01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522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339253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085700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55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839487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400777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9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260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414403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408824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82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568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93738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71312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6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96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324462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86715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43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59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063982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270508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67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46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043761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4028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7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995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73272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056241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82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770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93891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754301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79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375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18689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83050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98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14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982873">
                                  <w:marLeft w:val="-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928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012662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787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23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9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1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0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2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45935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87967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75925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217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98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45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67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10512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4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876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3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333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81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183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4183815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4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2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86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27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9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6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2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7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3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91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762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83652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053461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121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43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1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22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46979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43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80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23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172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40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92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8313243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71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3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1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6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971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3737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503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263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9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50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8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253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0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5441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450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7381">
                  <w:marLeft w:val="4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9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neralcompact.cz/w960/zahradni-pristresek-chur-3780.jp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hyperlink" Target="http://www.generalcompact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C503F8A6.dotm</Template>
  <TotalTime>1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Pöyry Environment a.s.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Vlasakova</dc:creator>
  <cp:lastModifiedBy>Simona Vlasakova</cp:lastModifiedBy>
  <cp:revision>3</cp:revision>
  <cp:lastPrinted>2014-02-14T10:40:00Z</cp:lastPrinted>
  <dcterms:created xsi:type="dcterms:W3CDTF">2014-03-04T07:30:00Z</dcterms:created>
  <dcterms:modified xsi:type="dcterms:W3CDTF">2014-03-04T07:31:00Z</dcterms:modified>
</cp:coreProperties>
</file>